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136" w:rsidRDefault="001D1652">
      <w:pPr>
        <w:pStyle w:val="Textoindependiente"/>
        <w:spacing w:before="10"/>
        <w:rPr>
          <w:rFonts w:ascii="Times New Roman"/>
          <w:sz w:val="9"/>
        </w:rPr>
      </w:pPr>
      <w:r>
        <w:rPr>
          <w:noProof/>
          <w:lang w:eastAsia="es-ES"/>
        </w:rPr>
        <mc:AlternateContent>
          <mc:Choice Requires="wps">
            <w:drawing>
              <wp:anchor distT="0" distB="0" distL="114300" distR="114300" simplePos="0" relativeHeight="15730176" behindDoc="0" locked="0" layoutInCell="1" allowOverlap="1" wp14:anchorId="1A327DFA" wp14:editId="1E179206">
                <wp:simplePos x="0" y="0"/>
                <wp:positionH relativeFrom="page">
                  <wp:posOffset>0</wp:posOffset>
                </wp:positionH>
                <wp:positionV relativeFrom="page">
                  <wp:posOffset>10440035</wp:posOffset>
                </wp:positionV>
                <wp:extent cx="7560310" cy="252095"/>
                <wp:effectExtent l="0" t="0" r="0" b="190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252095"/>
                        </a:xfrm>
                        <a:prstGeom prst="rect">
                          <a:avLst/>
                        </a:prstGeom>
                        <a:solidFill>
                          <a:srgbClr val="F177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F8C9E" id="Rectangle 12" o:spid="_x0000_s1026" style="position:absolute;margin-left:0;margin-top:822.05pt;width:595.3pt;height:19.8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" fillcolor="#f177ae" stroked="f">
                <v:path arrowok="t"/>
                <w10:wrap anchorx="page" anchory="page"/>
              </v:rect>
            </w:pict>
          </mc:Fallback>
        </mc:AlternateContent>
      </w:r>
    </w:p>
    <w:p w:rsidR="00F95136" w:rsidRDefault="001D1652">
      <w:pPr>
        <w:pStyle w:val="Puesto"/>
      </w:pPr>
      <w:r>
        <w:rPr>
          <w:noProof/>
          <w:lang w:eastAsia="es-ES"/>
        </w:rPr>
        <mc:AlternateContent>
          <mc:Choice Requires="wpg">
            <w:drawing>
              <wp:anchor distT="0" distB="0" distL="114300" distR="114300" simplePos="0" relativeHeight="15728640" behindDoc="0" locked="0" layoutInCell="1" allowOverlap="1" wp14:anchorId="0949BE7C" wp14:editId="6D1D4767">
                <wp:simplePos x="0" y="0"/>
                <wp:positionH relativeFrom="page">
                  <wp:posOffset>1651635</wp:posOffset>
                </wp:positionH>
                <wp:positionV relativeFrom="paragraph">
                  <wp:posOffset>46355</wp:posOffset>
                </wp:positionV>
                <wp:extent cx="959485" cy="80010"/>
                <wp:effectExtent l="0" t="0" r="5715" b="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9485" cy="80010"/>
                          <a:chOff x="2601" y="73"/>
                          <a:chExt cx="1511" cy="126"/>
                        </a:xfrm>
                      </wpg:grpSpPr>
                      <wps:wsp>
                        <wps:cNvPr id="9" name="AutoShape 11"/>
                        <wps:cNvSpPr>
                          <a:spLocks/>
                        </wps:cNvSpPr>
                        <wps:spPr bwMode="auto">
                          <a:xfrm>
                            <a:off x="2601" y="73"/>
                            <a:ext cx="1260" cy="126"/>
                          </a:xfrm>
                          <a:custGeom>
                            <a:avLst/>
                            <a:gdLst>
                              <a:gd name="T0" fmla="+- 0 2675 2601"/>
                              <a:gd name="T1" fmla="*/ T0 w 1260"/>
                              <a:gd name="T2" fmla="+- 0 102 73"/>
                              <a:gd name="T3" fmla="*/ 102 h 126"/>
                              <a:gd name="T4" fmla="+- 0 2675 2601"/>
                              <a:gd name="T5" fmla="*/ T4 w 1260"/>
                              <a:gd name="T6" fmla="+- 0 148 73"/>
                              <a:gd name="T7" fmla="*/ 148 h 126"/>
                              <a:gd name="T8" fmla="+- 0 2648 2601"/>
                              <a:gd name="T9" fmla="*/ T8 w 1260"/>
                              <a:gd name="T10" fmla="+- 0 76 73"/>
                              <a:gd name="T11" fmla="*/ 76 h 126"/>
                              <a:gd name="T12" fmla="+- 0 2681 2601"/>
                              <a:gd name="T13" fmla="*/ T12 w 1260"/>
                              <a:gd name="T14" fmla="+- 0 162 73"/>
                              <a:gd name="T15" fmla="*/ 162 h 126"/>
                              <a:gd name="T16" fmla="+- 0 2779 2601"/>
                              <a:gd name="T17" fmla="*/ T16 w 1260"/>
                              <a:gd name="T18" fmla="+- 0 76 73"/>
                              <a:gd name="T19" fmla="*/ 76 h 126"/>
                              <a:gd name="T20" fmla="+- 0 2739 2601"/>
                              <a:gd name="T21" fmla="*/ T20 w 1260"/>
                              <a:gd name="T22" fmla="+- 0 142 73"/>
                              <a:gd name="T23" fmla="*/ 142 h 126"/>
                              <a:gd name="T24" fmla="+- 0 2798 2601"/>
                              <a:gd name="T25" fmla="*/ T24 w 1260"/>
                              <a:gd name="T26" fmla="+- 0 76 73"/>
                              <a:gd name="T27" fmla="*/ 76 h 126"/>
                              <a:gd name="T28" fmla="+- 0 2886 2601"/>
                              <a:gd name="T29" fmla="*/ T28 w 1260"/>
                              <a:gd name="T30" fmla="+- 0 156 73"/>
                              <a:gd name="T31" fmla="*/ 156 h 126"/>
                              <a:gd name="T32" fmla="+- 0 2875 2601"/>
                              <a:gd name="T33" fmla="*/ T32 w 1260"/>
                              <a:gd name="T34" fmla="+- 0 178 73"/>
                              <a:gd name="T35" fmla="*/ 178 h 126"/>
                              <a:gd name="T36" fmla="+- 0 2846 2601"/>
                              <a:gd name="T37" fmla="*/ T36 w 1260"/>
                              <a:gd name="T38" fmla="+- 0 182 73"/>
                              <a:gd name="T39" fmla="*/ 182 h 126"/>
                              <a:gd name="T40" fmla="+- 0 2828 2601"/>
                              <a:gd name="T41" fmla="*/ T40 w 1260"/>
                              <a:gd name="T42" fmla="+- 0 165 73"/>
                              <a:gd name="T43" fmla="*/ 165 h 126"/>
                              <a:gd name="T44" fmla="+- 0 2809 2601"/>
                              <a:gd name="T45" fmla="*/ T44 w 1260"/>
                              <a:gd name="T46" fmla="+- 0 76 73"/>
                              <a:gd name="T47" fmla="*/ 76 h 126"/>
                              <a:gd name="T48" fmla="+- 0 2817 2601"/>
                              <a:gd name="T49" fmla="*/ T48 w 1260"/>
                              <a:gd name="T50" fmla="+- 0 180 73"/>
                              <a:gd name="T51" fmla="*/ 180 h 126"/>
                              <a:gd name="T52" fmla="+- 0 2848 2601"/>
                              <a:gd name="T53" fmla="*/ T52 w 1260"/>
                              <a:gd name="T54" fmla="+- 0 199 73"/>
                              <a:gd name="T55" fmla="*/ 199 h 126"/>
                              <a:gd name="T56" fmla="+- 0 2889 2601"/>
                              <a:gd name="T57" fmla="*/ T56 w 1260"/>
                              <a:gd name="T58" fmla="+- 0 189 73"/>
                              <a:gd name="T59" fmla="*/ 189 h 126"/>
                              <a:gd name="T60" fmla="+- 0 2904 2601"/>
                              <a:gd name="T61" fmla="*/ T60 w 1260"/>
                              <a:gd name="T62" fmla="+- 0 157 73"/>
                              <a:gd name="T63" fmla="*/ 157 h 126"/>
                              <a:gd name="T64" fmla="+- 0 3009 2601"/>
                              <a:gd name="T65" fmla="*/ T64 w 1260"/>
                              <a:gd name="T66" fmla="+- 0 170 73"/>
                              <a:gd name="T67" fmla="*/ 170 h 126"/>
                              <a:gd name="T68" fmla="+- 0 2944 2601"/>
                              <a:gd name="T69" fmla="*/ T68 w 1260"/>
                              <a:gd name="T70" fmla="+- 0 196 73"/>
                              <a:gd name="T71" fmla="*/ 196 h 126"/>
                              <a:gd name="T72" fmla="+- 0 3026 2601"/>
                              <a:gd name="T73" fmla="*/ T72 w 1260"/>
                              <a:gd name="T74" fmla="+- 0 76 73"/>
                              <a:gd name="T75" fmla="*/ 76 h 126"/>
                              <a:gd name="T76" fmla="+- 0 3084 2601"/>
                              <a:gd name="T77" fmla="*/ T76 w 1260"/>
                              <a:gd name="T78" fmla="+- 0 91 73"/>
                              <a:gd name="T79" fmla="*/ 91 h 126"/>
                              <a:gd name="T80" fmla="+- 0 3143 2601"/>
                              <a:gd name="T81" fmla="*/ T80 w 1260"/>
                              <a:gd name="T82" fmla="+- 0 91 73"/>
                              <a:gd name="T83" fmla="*/ 91 h 126"/>
                              <a:gd name="T84" fmla="+- 0 3218 2601"/>
                              <a:gd name="T85" fmla="*/ T84 w 1260"/>
                              <a:gd name="T86" fmla="+- 0 148 73"/>
                              <a:gd name="T87" fmla="*/ 148 h 126"/>
                              <a:gd name="T88" fmla="+- 0 3180 2601"/>
                              <a:gd name="T89" fmla="*/ T88 w 1260"/>
                              <a:gd name="T90" fmla="+- 0 95 73"/>
                              <a:gd name="T91" fmla="*/ 95 h 126"/>
                              <a:gd name="T92" fmla="+- 0 3190 2601"/>
                              <a:gd name="T93" fmla="*/ T92 w 1260"/>
                              <a:gd name="T94" fmla="+- 0 76 73"/>
                              <a:gd name="T95" fmla="*/ 76 h 126"/>
                              <a:gd name="T96" fmla="+- 0 3156 2601"/>
                              <a:gd name="T97" fmla="*/ T96 w 1260"/>
                              <a:gd name="T98" fmla="+- 0 162 73"/>
                              <a:gd name="T99" fmla="*/ 162 h 126"/>
                              <a:gd name="T100" fmla="+- 0 3364 2601"/>
                              <a:gd name="T101" fmla="*/ T100 w 1260"/>
                              <a:gd name="T102" fmla="+- 0 196 73"/>
                              <a:gd name="T103" fmla="*/ 196 h 126"/>
                              <a:gd name="T104" fmla="+- 0 3269 2601"/>
                              <a:gd name="T105" fmla="*/ T104 w 1260"/>
                              <a:gd name="T106" fmla="+- 0 76 73"/>
                              <a:gd name="T107" fmla="*/ 76 h 126"/>
                              <a:gd name="T108" fmla="+- 0 3267 2601"/>
                              <a:gd name="T109" fmla="*/ T108 w 1260"/>
                              <a:gd name="T110" fmla="+- 0 105 73"/>
                              <a:gd name="T111" fmla="*/ 105 h 126"/>
                              <a:gd name="T112" fmla="+- 0 3347 2601"/>
                              <a:gd name="T113" fmla="*/ T112 w 1260"/>
                              <a:gd name="T114" fmla="+- 0 196 73"/>
                              <a:gd name="T115" fmla="*/ 196 h 126"/>
                              <a:gd name="T116" fmla="+- 0 3386 2601"/>
                              <a:gd name="T117" fmla="*/ T116 w 1260"/>
                              <a:gd name="T118" fmla="+- 0 196 73"/>
                              <a:gd name="T119" fmla="*/ 196 h 126"/>
                              <a:gd name="T120" fmla="+- 0 3444 2601"/>
                              <a:gd name="T121" fmla="*/ T120 w 1260"/>
                              <a:gd name="T122" fmla="+- 0 180 73"/>
                              <a:gd name="T123" fmla="*/ 180 h 126"/>
                              <a:gd name="T124" fmla="+- 0 3444 2601"/>
                              <a:gd name="T125" fmla="*/ T124 w 1260"/>
                              <a:gd name="T126" fmla="+- 0 126 73"/>
                              <a:gd name="T127" fmla="*/ 126 h 126"/>
                              <a:gd name="T128" fmla="+- 0 3427 2601"/>
                              <a:gd name="T129" fmla="*/ T128 w 1260"/>
                              <a:gd name="T130" fmla="+- 0 76 73"/>
                              <a:gd name="T131" fmla="*/ 76 h 126"/>
                              <a:gd name="T132" fmla="+- 0 3624 2601"/>
                              <a:gd name="T133" fmla="*/ T132 w 1260"/>
                              <a:gd name="T134" fmla="+- 0 76 73"/>
                              <a:gd name="T135" fmla="*/ 76 h 126"/>
                              <a:gd name="T136" fmla="+- 0 3524 2601"/>
                              <a:gd name="T137" fmla="*/ T136 w 1260"/>
                              <a:gd name="T138" fmla="+- 0 76 73"/>
                              <a:gd name="T139" fmla="*/ 76 h 126"/>
                              <a:gd name="T140" fmla="+- 0 3607 2601"/>
                              <a:gd name="T141" fmla="*/ T140 w 1260"/>
                              <a:gd name="T142" fmla="+- 0 196 73"/>
                              <a:gd name="T143" fmla="*/ 196 h 126"/>
                              <a:gd name="T144" fmla="+- 0 3638 2601"/>
                              <a:gd name="T145" fmla="*/ T144 w 1260"/>
                              <a:gd name="T146" fmla="+- 0 76 73"/>
                              <a:gd name="T147" fmla="*/ 76 h 126"/>
                              <a:gd name="T148" fmla="+- 0 3698 2601"/>
                              <a:gd name="T149" fmla="*/ T148 w 1260"/>
                              <a:gd name="T150" fmla="+- 0 196 73"/>
                              <a:gd name="T151" fmla="*/ 196 h 126"/>
                              <a:gd name="T152" fmla="+- 0 3860 2601"/>
                              <a:gd name="T153" fmla="*/ T152 w 1260"/>
                              <a:gd name="T154" fmla="+- 0 127 73"/>
                              <a:gd name="T155" fmla="*/ 127 h 126"/>
                              <a:gd name="T156" fmla="+- 0 3842 2601"/>
                              <a:gd name="T157" fmla="*/ T156 w 1260"/>
                              <a:gd name="T158" fmla="+- 0 91 73"/>
                              <a:gd name="T159" fmla="*/ 91 h 126"/>
                              <a:gd name="T160" fmla="+- 0 3837 2601"/>
                              <a:gd name="T161" fmla="*/ T160 w 1260"/>
                              <a:gd name="T162" fmla="+- 0 159 73"/>
                              <a:gd name="T163" fmla="*/ 159 h 126"/>
                              <a:gd name="T164" fmla="+- 0 3811 2601"/>
                              <a:gd name="T165" fmla="*/ T164 w 1260"/>
                              <a:gd name="T166" fmla="+- 0 181 73"/>
                              <a:gd name="T167" fmla="*/ 181 h 126"/>
                              <a:gd name="T168" fmla="+- 0 3776 2601"/>
                              <a:gd name="T169" fmla="*/ T168 w 1260"/>
                              <a:gd name="T170" fmla="+- 0 176 73"/>
                              <a:gd name="T171" fmla="*/ 176 h 126"/>
                              <a:gd name="T172" fmla="+- 0 3757 2601"/>
                              <a:gd name="T173" fmla="*/ T172 w 1260"/>
                              <a:gd name="T174" fmla="+- 0 148 73"/>
                              <a:gd name="T175" fmla="*/ 148 h 126"/>
                              <a:gd name="T176" fmla="+- 0 3761 2601"/>
                              <a:gd name="T177" fmla="*/ T176 w 1260"/>
                              <a:gd name="T178" fmla="+- 0 112 73"/>
                              <a:gd name="T179" fmla="*/ 112 h 126"/>
                              <a:gd name="T180" fmla="+- 0 3786 2601"/>
                              <a:gd name="T181" fmla="*/ T180 w 1260"/>
                              <a:gd name="T182" fmla="+- 0 90 73"/>
                              <a:gd name="T183" fmla="*/ 90 h 126"/>
                              <a:gd name="T184" fmla="+- 0 3822 2601"/>
                              <a:gd name="T185" fmla="*/ T184 w 1260"/>
                              <a:gd name="T186" fmla="+- 0 95 73"/>
                              <a:gd name="T187" fmla="*/ 95 h 126"/>
                              <a:gd name="T188" fmla="+- 0 3841 2601"/>
                              <a:gd name="T189" fmla="*/ T188 w 1260"/>
                              <a:gd name="T190" fmla="+- 0 123 73"/>
                              <a:gd name="T191" fmla="*/ 123 h 126"/>
                              <a:gd name="T192" fmla="+- 0 3837 2601"/>
                              <a:gd name="T193" fmla="*/ T192 w 1260"/>
                              <a:gd name="T194" fmla="+- 0 86 73"/>
                              <a:gd name="T195" fmla="*/ 86 h 126"/>
                              <a:gd name="T196" fmla="+- 0 3790 2601"/>
                              <a:gd name="T197" fmla="*/ T196 w 1260"/>
                              <a:gd name="T198" fmla="+- 0 73 73"/>
                              <a:gd name="T199" fmla="*/ 73 h 126"/>
                              <a:gd name="T200" fmla="+- 0 3755 2601"/>
                              <a:gd name="T201" fmla="*/ T200 w 1260"/>
                              <a:gd name="T202" fmla="+- 0 92 73"/>
                              <a:gd name="T203" fmla="*/ 92 h 126"/>
                              <a:gd name="T204" fmla="+- 0 3738 2601"/>
                              <a:gd name="T205" fmla="*/ T204 w 1260"/>
                              <a:gd name="T206" fmla="+- 0 127 73"/>
                              <a:gd name="T207" fmla="*/ 127 h 126"/>
                              <a:gd name="T208" fmla="+- 0 3750 2601"/>
                              <a:gd name="T209" fmla="*/ T208 w 1260"/>
                              <a:gd name="T210" fmla="+- 0 175 73"/>
                              <a:gd name="T211" fmla="*/ 175 h 126"/>
                              <a:gd name="T212" fmla="+- 0 3790 2601"/>
                              <a:gd name="T213" fmla="*/ T212 w 1260"/>
                              <a:gd name="T214" fmla="+- 0 199 73"/>
                              <a:gd name="T215" fmla="*/ 199 h 126"/>
                              <a:gd name="T216" fmla="+- 0 3837 2601"/>
                              <a:gd name="T217" fmla="*/ T216 w 1260"/>
                              <a:gd name="T218" fmla="+- 0 186 73"/>
                              <a:gd name="T219" fmla="*/ 186 h 126"/>
                              <a:gd name="T220" fmla="+- 0 3858 2601"/>
                              <a:gd name="T221" fmla="*/ T220 w 1260"/>
                              <a:gd name="T222" fmla="+- 0 153 73"/>
                              <a:gd name="T223" fmla="*/ 153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260" h="126">
                                <a:moveTo>
                                  <a:pt x="111" y="123"/>
                                </a:moveTo>
                                <a:lnTo>
                                  <a:pt x="98" y="89"/>
                                </a:lnTo>
                                <a:lnTo>
                                  <a:pt x="92" y="75"/>
                                </a:lnTo>
                                <a:lnTo>
                                  <a:pt x="74" y="29"/>
                                </a:lnTo>
                                <a:lnTo>
                                  <a:pt x="74" y="75"/>
                                </a:lnTo>
                                <a:lnTo>
                                  <a:pt x="36" y="75"/>
                                </a:lnTo>
                                <a:lnTo>
                                  <a:pt x="55" y="22"/>
                                </a:lnTo>
                                <a:lnTo>
                                  <a:pt x="74" y="75"/>
                                </a:lnTo>
                                <a:lnTo>
                                  <a:pt x="74" y="29"/>
                                </a:lnTo>
                                <a:lnTo>
                                  <a:pt x="72" y="22"/>
                                </a:lnTo>
                                <a:lnTo>
                                  <a:pt x="64" y="3"/>
                                </a:lnTo>
                                <a:lnTo>
                                  <a:pt x="47" y="3"/>
                                </a:lnTo>
                                <a:lnTo>
                                  <a:pt x="0" y="123"/>
                                </a:lnTo>
                                <a:lnTo>
                                  <a:pt x="18" y="123"/>
                                </a:lnTo>
                                <a:lnTo>
                                  <a:pt x="31" y="89"/>
                                </a:lnTo>
                                <a:lnTo>
                                  <a:pt x="80" y="89"/>
                                </a:lnTo>
                                <a:lnTo>
                                  <a:pt x="92" y="123"/>
                                </a:lnTo>
                                <a:lnTo>
                                  <a:pt x="111" y="123"/>
                                </a:lnTo>
                                <a:close/>
                                <a:moveTo>
                                  <a:pt x="197" y="3"/>
                                </a:moveTo>
                                <a:lnTo>
                                  <a:pt x="178" y="3"/>
                                </a:lnTo>
                                <a:lnTo>
                                  <a:pt x="147" y="54"/>
                                </a:lnTo>
                                <a:lnTo>
                                  <a:pt x="116" y="3"/>
                                </a:lnTo>
                                <a:lnTo>
                                  <a:pt x="97" y="3"/>
                                </a:lnTo>
                                <a:lnTo>
                                  <a:pt x="138" y="69"/>
                                </a:lnTo>
                                <a:lnTo>
                                  <a:pt x="138" y="123"/>
                                </a:lnTo>
                                <a:lnTo>
                                  <a:pt x="155" y="123"/>
                                </a:lnTo>
                                <a:lnTo>
                                  <a:pt x="155" y="69"/>
                                </a:lnTo>
                                <a:lnTo>
                                  <a:pt x="197" y="3"/>
                                </a:lnTo>
                                <a:close/>
                                <a:moveTo>
                                  <a:pt x="303" y="3"/>
                                </a:moveTo>
                                <a:lnTo>
                                  <a:pt x="286" y="3"/>
                                </a:lnTo>
                                <a:lnTo>
                                  <a:pt x="286" y="79"/>
                                </a:lnTo>
                                <a:lnTo>
                                  <a:pt x="285" y="83"/>
                                </a:lnTo>
                                <a:lnTo>
                                  <a:pt x="283" y="92"/>
                                </a:lnTo>
                                <a:lnTo>
                                  <a:pt x="282" y="96"/>
                                </a:lnTo>
                                <a:lnTo>
                                  <a:pt x="277" y="103"/>
                                </a:lnTo>
                                <a:lnTo>
                                  <a:pt x="274" y="105"/>
                                </a:lnTo>
                                <a:lnTo>
                                  <a:pt x="266" y="109"/>
                                </a:lnTo>
                                <a:lnTo>
                                  <a:pt x="261" y="110"/>
                                </a:lnTo>
                                <a:lnTo>
                                  <a:pt x="250" y="110"/>
                                </a:lnTo>
                                <a:lnTo>
                                  <a:pt x="245" y="109"/>
                                </a:lnTo>
                                <a:lnTo>
                                  <a:pt x="237" y="105"/>
                                </a:lnTo>
                                <a:lnTo>
                                  <a:pt x="234" y="103"/>
                                </a:lnTo>
                                <a:lnTo>
                                  <a:pt x="229" y="96"/>
                                </a:lnTo>
                                <a:lnTo>
                                  <a:pt x="227" y="92"/>
                                </a:lnTo>
                                <a:lnTo>
                                  <a:pt x="226" y="83"/>
                                </a:lnTo>
                                <a:lnTo>
                                  <a:pt x="225" y="79"/>
                                </a:lnTo>
                                <a:lnTo>
                                  <a:pt x="225" y="3"/>
                                </a:lnTo>
                                <a:lnTo>
                                  <a:pt x="208" y="3"/>
                                </a:lnTo>
                                <a:lnTo>
                                  <a:pt x="208" y="84"/>
                                </a:lnTo>
                                <a:lnTo>
                                  <a:pt x="209" y="90"/>
                                </a:lnTo>
                                <a:lnTo>
                                  <a:pt x="213" y="102"/>
                                </a:lnTo>
                                <a:lnTo>
                                  <a:pt x="216" y="107"/>
                                </a:lnTo>
                                <a:lnTo>
                                  <a:pt x="223" y="116"/>
                                </a:lnTo>
                                <a:lnTo>
                                  <a:pt x="228" y="120"/>
                                </a:lnTo>
                                <a:lnTo>
                                  <a:pt x="240" y="125"/>
                                </a:lnTo>
                                <a:lnTo>
                                  <a:pt x="247" y="126"/>
                                </a:lnTo>
                                <a:lnTo>
                                  <a:pt x="264" y="126"/>
                                </a:lnTo>
                                <a:lnTo>
                                  <a:pt x="271" y="125"/>
                                </a:lnTo>
                                <a:lnTo>
                                  <a:pt x="283" y="120"/>
                                </a:lnTo>
                                <a:lnTo>
                                  <a:pt x="288" y="116"/>
                                </a:lnTo>
                                <a:lnTo>
                                  <a:pt x="295" y="107"/>
                                </a:lnTo>
                                <a:lnTo>
                                  <a:pt x="298" y="102"/>
                                </a:lnTo>
                                <a:lnTo>
                                  <a:pt x="302" y="90"/>
                                </a:lnTo>
                                <a:lnTo>
                                  <a:pt x="303" y="84"/>
                                </a:lnTo>
                                <a:lnTo>
                                  <a:pt x="303" y="3"/>
                                </a:lnTo>
                                <a:close/>
                                <a:moveTo>
                                  <a:pt x="425" y="3"/>
                                </a:moveTo>
                                <a:lnTo>
                                  <a:pt x="408" y="3"/>
                                </a:lnTo>
                                <a:lnTo>
                                  <a:pt x="408" y="97"/>
                                </a:lnTo>
                                <a:lnTo>
                                  <a:pt x="343" y="3"/>
                                </a:lnTo>
                                <a:lnTo>
                                  <a:pt x="326" y="3"/>
                                </a:lnTo>
                                <a:lnTo>
                                  <a:pt x="326" y="123"/>
                                </a:lnTo>
                                <a:lnTo>
                                  <a:pt x="343" y="123"/>
                                </a:lnTo>
                                <a:lnTo>
                                  <a:pt x="343" y="29"/>
                                </a:lnTo>
                                <a:lnTo>
                                  <a:pt x="408" y="123"/>
                                </a:lnTo>
                                <a:lnTo>
                                  <a:pt x="425" y="123"/>
                                </a:lnTo>
                                <a:lnTo>
                                  <a:pt x="425" y="3"/>
                                </a:lnTo>
                                <a:close/>
                                <a:moveTo>
                                  <a:pt x="542" y="3"/>
                                </a:moveTo>
                                <a:lnTo>
                                  <a:pt x="440" y="3"/>
                                </a:lnTo>
                                <a:lnTo>
                                  <a:pt x="440" y="18"/>
                                </a:lnTo>
                                <a:lnTo>
                                  <a:pt x="483" y="18"/>
                                </a:lnTo>
                                <a:lnTo>
                                  <a:pt x="483" y="123"/>
                                </a:lnTo>
                                <a:lnTo>
                                  <a:pt x="500" y="123"/>
                                </a:lnTo>
                                <a:lnTo>
                                  <a:pt x="500" y="18"/>
                                </a:lnTo>
                                <a:lnTo>
                                  <a:pt x="542" y="18"/>
                                </a:lnTo>
                                <a:lnTo>
                                  <a:pt x="542" y="3"/>
                                </a:lnTo>
                                <a:close/>
                                <a:moveTo>
                                  <a:pt x="635" y="123"/>
                                </a:moveTo>
                                <a:lnTo>
                                  <a:pt x="622" y="89"/>
                                </a:lnTo>
                                <a:lnTo>
                                  <a:pt x="617" y="75"/>
                                </a:lnTo>
                                <a:lnTo>
                                  <a:pt x="599" y="29"/>
                                </a:lnTo>
                                <a:lnTo>
                                  <a:pt x="599" y="75"/>
                                </a:lnTo>
                                <a:lnTo>
                                  <a:pt x="560" y="75"/>
                                </a:lnTo>
                                <a:lnTo>
                                  <a:pt x="579" y="22"/>
                                </a:lnTo>
                                <a:lnTo>
                                  <a:pt x="599" y="75"/>
                                </a:lnTo>
                                <a:lnTo>
                                  <a:pt x="599" y="29"/>
                                </a:lnTo>
                                <a:lnTo>
                                  <a:pt x="596" y="22"/>
                                </a:lnTo>
                                <a:lnTo>
                                  <a:pt x="589" y="3"/>
                                </a:lnTo>
                                <a:lnTo>
                                  <a:pt x="571" y="3"/>
                                </a:lnTo>
                                <a:lnTo>
                                  <a:pt x="524" y="123"/>
                                </a:lnTo>
                                <a:lnTo>
                                  <a:pt x="542" y="123"/>
                                </a:lnTo>
                                <a:lnTo>
                                  <a:pt x="555" y="89"/>
                                </a:lnTo>
                                <a:lnTo>
                                  <a:pt x="604" y="89"/>
                                </a:lnTo>
                                <a:lnTo>
                                  <a:pt x="616" y="123"/>
                                </a:lnTo>
                                <a:lnTo>
                                  <a:pt x="635" y="123"/>
                                </a:lnTo>
                                <a:close/>
                                <a:moveTo>
                                  <a:pt x="763" y="123"/>
                                </a:moveTo>
                                <a:lnTo>
                                  <a:pt x="757" y="3"/>
                                </a:lnTo>
                                <a:lnTo>
                                  <a:pt x="741" y="3"/>
                                </a:lnTo>
                                <a:lnTo>
                                  <a:pt x="704" y="65"/>
                                </a:lnTo>
                                <a:lnTo>
                                  <a:pt x="668" y="3"/>
                                </a:lnTo>
                                <a:lnTo>
                                  <a:pt x="652" y="3"/>
                                </a:lnTo>
                                <a:lnTo>
                                  <a:pt x="646" y="123"/>
                                </a:lnTo>
                                <a:lnTo>
                                  <a:pt x="662" y="123"/>
                                </a:lnTo>
                                <a:lnTo>
                                  <a:pt x="666" y="32"/>
                                </a:lnTo>
                                <a:lnTo>
                                  <a:pt x="699" y="87"/>
                                </a:lnTo>
                                <a:lnTo>
                                  <a:pt x="708" y="87"/>
                                </a:lnTo>
                                <a:lnTo>
                                  <a:pt x="742" y="31"/>
                                </a:lnTo>
                                <a:lnTo>
                                  <a:pt x="746" y="123"/>
                                </a:lnTo>
                                <a:lnTo>
                                  <a:pt x="763" y="123"/>
                                </a:lnTo>
                                <a:close/>
                                <a:moveTo>
                                  <a:pt x="802" y="3"/>
                                </a:moveTo>
                                <a:lnTo>
                                  <a:pt x="785" y="3"/>
                                </a:lnTo>
                                <a:lnTo>
                                  <a:pt x="785" y="123"/>
                                </a:lnTo>
                                <a:lnTo>
                                  <a:pt x="802" y="123"/>
                                </a:lnTo>
                                <a:lnTo>
                                  <a:pt x="802" y="3"/>
                                </a:lnTo>
                                <a:close/>
                                <a:moveTo>
                                  <a:pt x="905" y="107"/>
                                </a:moveTo>
                                <a:lnTo>
                                  <a:pt x="843" y="107"/>
                                </a:lnTo>
                                <a:lnTo>
                                  <a:pt x="843" y="69"/>
                                </a:lnTo>
                                <a:lnTo>
                                  <a:pt x="887" y="69"/>
                                </a:lnTo>
                                <a:lnTo>
                                  <a:pt x="887" y="53"/>
                                </a:lnTo>
                                <a:lnTo>
                                  <a:pt x="843" y="53"/>
                                </a:lnTo>
                                <a:lnTo>
                                  <a:pt x="843" y="18"/>
                                </a:lnTo>
                                <a:lnTo>
                                  <a:pt x="901" y="18"/>
                                </a:lnTo>
                                <a:lnTo>
                                  <a:pt x="901" y="3"/>
                                </a:lnTo>
                                <a:lnTo>
                                  <a:pt x="826" y="3"/>
                                </a:lnTo>
                                <a:lnTo>
                                  <a:pt x="826" y="123"/>
                                </a:lnTo>
                                <a:lnTo>
                                  <a:pt x="905" y="123"/>
                                </a:lnTo>
                                <a:lnTo>
                                  <a:pt x="905" y="107"/>
                                </a:lnTo>
                                <a:close/>
                                <a:moveTo>
                                  <a:pt x="1023" y="3"/>
                                </a:moveTo>
                                <a:lnTo>
                                  <a:pt x="1006" y="3"/>
                                </a:lnTo>
                                <a:lnTo>
                                  <a:pt x="1006" y="97"/>
                                </a:lnTo>
                                <a:lnTo>
                                  <a:pt x="941" y="3"/>
                                </a:lnTo>
                                <a:lnTo>
                                  <a:pt x="923" y="3"/>
                                </a:lnTo>
                                <a:lnTo>
                                  <a:pt x="923" y="123"/>
                                </a:lnTo>
                                <a:lnTo>
                                  <a:pt x="940" y="123"/>
                                </a:lnTo>
                                <a:lnTo>
                                  <a:pt x="940" y="29"/>
                                </a:lnTo>
                                <a:lnTo>
                                  <a:pt x="1006" y="123"/>
                                </a:lnTo>
                                <a:lnTo>
                                  <a:pt x="1023" y="123"/>
                                </a:lnTo>
                                <a:lnTo>
                                  <a:pt x="1023" y="3"/>
                                </a:lnTo>
                                <a:close/>
                                <a:moveTo>
                                  <a:pt x="1140" y="3"/>
                                </a:moveTo>
                                <a:lnTo>
                                  <a:pt x="1037" y="3"/>
                                </a:lnTo>
                                <a:lnTo>
                                  <a:pt x="1037" y="18"/>
                                </a:lnTo>
                                <a:lnTo>
                                  <a:pt x="1080" y="18"/>
                                </a:lnTo>
                                <a:lnTo>
                                  <a:pt x="1080" y="123"/>
                                </a:lnTo>
                                <a:lnTo>
                                  <a:pt x="1097" y="123"/>
                                </a:lnTo>
                                <a:lnTo>
                                  <a:pt x="1097" y="18"/>
                                </a:lnTo>
                                <a:lnTo>
                                  <a:pt x="1140" y="18"/>
                                </a:lnTo>
                                <a:lnTo>
                                  <a:pt x="1140" y="3"/>
                                </a:lnTo>
                                <a:close/>
                                <a:moveTo>
                                  <a:pt x="1259" y="54"/>
                                </a:moveTo>
                                <a:lnTo>
                                  <a:pt x="1257" y="46"/>
                                </a:lnTo>
                                <a:lnTo>
                                  <a:pt x="1251" y="31"/>
                                </a:lnTo>
                                <a:lnTo>
                                  <a:pt x="1247" y="24"/>
                                </a:lnTo>
                                <a:lnTo>
                                  <a:pt x="1241" y="18"/>
                                </a:lnTo>
                                <a:lnTo>
                                  <a:pt x="1241" y="56"/>
                                </a:lnTo>
                                <a:lnTo>
                                  <a:pt x="1241" y="69"/>
                                </a:lnTo>
                                <a:lnTo>
                                  <a:pt x="1240" y="75"/>
                                </a:lnTo>
                                <a:lnTo>
                                  <a:pt x="1236" y="86"/>
                                </a:lnTo>
                                <a:lnTo>
                                  <a:pt x="1233" y="91"/>
                                </a:lnTo>
                                <a:lnTo>
                                  <a:pt x="1226" y="100"/>
                                </a:lnTo>
                                <a:lnTo>
                                  <a:pt x="1221" y="103"/>
                                </a:lnTo>
                                <a:lnTo>
                                  <a:pt x="1210" y="108"/>
                                </a:lnTo>
                                <a:lnTo>
                                  <a:pt x="1204" y="110"/>
                                </a:lnTo>
                                <a:lnTo>
                                  <a:pt x="1191" y="110"/>
                                </a:lnTo>
                                <a:lnTo>
                                  <a:pt x="1185" y="108"/>
                                </a:lnTo>
                                <a:lnTo>
                                  <a:pt x="1175" y="103"/>
                                </a:lnTo>
                                <a:lnTo>
                                  <a:pt x="1170" y="100"/>
                                </a:lnTo>
                                <a:lnTo>
                                  <a:pt x="1163" y="91"/>
                                </a:lnTo>
                                <a:lnTo>
                                  <a:pt x="1160" y="86"/>
                                </a:lnTo>
                                <a:lnTo>
                                  <a:pt x="1156" y="75"/>
                                </a:lnTo>
                                <a:lnTo>
                                  <a:pt x="1155" y="69"/>
                                </a:lnTo>
                                <a:lnTo>
                                  <a:pt x="1155" y="56"/>
                                </a:lnTo>
                                <a:lnTo>
                                  <a:pt x="1156" y="50"/>
                                </a:lnTo>
                                <a:lnTo>
                                  <a:pt x="1160" y="39"/>
                                </a:lnTo>
                                <a:lnTo>
                                  <a:pt x="1163" y="34"/>
                                </a:lnTo>
                                <a:lnTo>
                                  <a:pt x="1170" y="25"/>
                                </a:lnTo>
                                <a:lnTo>
                                  <a:pt x="1175" y="22"/>
                                </a:lnTo>
                                <a:lnTo>
                                  <a:pt x="1185" y="17"/>
                                </a:lnTo>
                                <a:lnTo>
                                  <a:pt x="1191" y="16"/>
                                </a:lnTo>
                                <a:lnTo>
                                  <a:pt x="1204" y="16"/>
                                </a:lnTo>
                                <a:lnTo>
                                  <a:pt x="1210" y="17"/>
                                </a:lnTo>
                                <a:lnTo>
                                  <a:pt x="1221" y="22"/>
                                </a:lnTo>
                                <a:lnTo>
                                  <a:pt x="1226" y="25"/>
                                </a:lnTo>
                                <a:lnTo>
                                  <a:pt x="1233" y="34"/>
                                </a:lnTo>
                                <a:lnTo>
                                  <a:pt x="1236" y="39"/>
                                </a:lnTo>
                                <a:lnTo>
                                  <a:pt x="1240" y="50"/>
                                </a:lnTo>
                                <a:lnTo>
                                  <a:pt x="1241" y="56"/>
                                </a:lnTo>
                                <a:lnTo>
                                  <a:pt x="1241" y="18"/>
                                </a:lnTo>
                                <a:lnTo>
                                  <a:pt x="1239" y="16"/>
                                </a:lnTo>
                                <a:lnTo>
                                  <a:pt x="1236" y="13"/>
                                </a:lnTo>
                                <a:lnTo>
                                  <a:pt x="1230" y="8"/>
                                </a:lnTo>
                                <a:lnTo>
                                  <a:pt x="1215" y="2"/>
                                </a:lnTo>
                                <a:lnTo>
                                  <a:pt x="1207" y="0"/>
                                </a:lnTo>
                                <a:lnTo>
                                  <a:pt x="1189" y="0"/>
                                </a:lnTo>
                                <a:lnTo>
                                  <a:pt x="1181" y="2"/>
                                </a:lnTo>
                                <a:lnTo>
                                  <a:pt x="1166" y="8"/>
                                </a:lnTo>
                                <a:lnTo>
                                  <a:pt x="1160" y="13"/>
                                </a:lnTo>
                                <a:lnTo>
                                  <a:pt x="1154" y="19"/>
                                </a:lnTo>
                                <a:lnTo>
                                  <a:pt x="1149" y="24"/>
                                </a:lnTo>
                                <a:lnTo>
                                  <a:pt x="1145" y="31"/>
                                </a:lnTo>
                                <a:lnTo>
                                  <a:pt x="1139" y="46"/>
                                </a:lnTo>
                                <a:lnTo>
                                  <a:pt x="1137" y="54"/>
                                </a:lnTo>
                                <a:lnTo>
                                  <a:pt x="1137" y="72"/>
                                </a:lnTo>
                                <a:lnTo>
                                  <a:pt x="1139" y="80"/>
                                </a:lnTo>
                                <a:lnTo>
                                  <a:pt x="1145" y="95"/>
                                </a:lnTo>
                                <a:lnTo>
                                  <a:pt x="1149" y="102"/>
                                </a:lnTo>
                                <a:lnTo>
                                  <a:pt x="1160" y="113"/>
                                </a:lnTo>
                                <a:lnTo>
                                  <a:pt x="1166" y="118"/>
                                </a:lnTo>
                                <a:lnTo>
                                  <a:pt x="1181" y="124"/>
                                </a:lnTo>
                                <a:lnTo>
                                  <a:pt x="1189" y="126"/>
                                </a:lnTo>
                                <a:lnTo>
                                  <a:pt x="1207" y="126"/>
                                </a:lnTo>
                                <a:lnTo>
                                  <a:pt x="1215" y="124"/>
                                </a:lnTo>
                                <a:lnTo>
                                  <a:pt x="1230" y="118"/>
                                </a:lnTo>
                                <a:lnTo>
                                  <a:pt x="1236" y="113"/>
                                </a:lnTo>
                                <a:lnTo>
                                  <a:pt x="1239" y="110"/>
                                </a:lnTo>
                                <a:lnTo>
                                  <a:pt x="1247" y="102"/>
                                </a:lnTo>
                                <a:lnTo>
                                  <a:pt x="1251" y="95"/>
                                </a:lnTo>
                                <a:lnTo>
                                  <a:pt x="1257" y="80"/>
                                </a:lnTo>
                                <a:lnTo>
                                  <a:pt x="1259" y="72"/>
                                </a:lnTo>
                                <a:lnTo>
                                  <a:pt x="1259" y="54"/>
                                </a:lnTo>
                                <a:close/>
                              </a:path>
                            </a:pathLst>
                          </a:custGeom>
                          <a:solidFill>
                            <a:srgbClr val="0054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0"/>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3907" y="76"/>
                            <a:ext cx="20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FBBF16" id="Group 9" o:spid="_x0000_s1026" style="position:absolute;margin-left:130.05pt;margin-top:3.65pt;width:75.55pt;height:6.3pt;z-index:15728640;mso-position-horizontal-relative:page" coordorigin="2601,73" coordsize="1511,1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">
                <v:shape id="AutoShape 11" o:spid="_x0000_s1027" style="position:absolute;left:2601;top:73;width:1260;height:126;visibility:visible;mso-wrap-style:square;v-text-anchor:top" coordsize="1260,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oBOcMA&#10;AADaAAAADwAAAGRycy9kb3ducmV2LnhtbESPQWuDQBSE74H+h+UVcgl1jYeQmmyk2Fh6jan0+nBf&#10;VOq+te7G2H/fDRR6HGbmG2afzaYXE42us6xgHcUgiGurO24UfJyLpy0I55E19pZJwQ85yA4Piz2m&#10;2t74RFPpGxEg7FJU0Ho/pFK6uiWDLrIDcfAudjTogxwbqUe8BbjpZRLHG2mw47DQ4kB5S/VXeTUK&#10;8mLG5Fi+Vt+rz+rteNqu+2aqlFo+zi87EJ5m/x/+a79rBc9wvxJu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oBOcMAAADaAAAADwAAAAAAAAAAAAAAAACYAgAAZHJzL2Rv&#10;d25yZXYueG1sUEsFBgAAAAAEAAQA9QAAAIgDAAAAAA==&#10;" path="m111,123l98,89,92,75,74,29r,46l36,75,55,22,74,75r,-46l72,22,64,3,47,3,,123r18,l31,89r49,l92,123r19,xm197,3r-19,l147,54,116,3,97,3r41,66l138,123r17,l155,69,197,3xm303,3r-17,l286,79r-1,4l283,92r-1,4l277,103r-3,2l266,109r-5,1l250,110r-5,-1l237,105r-3,-2l229,96r-2,-4l226,83r-1,-4l225,3r-17,l208,84r1,6l213,102r3,5l223,116r5,4l240,125r7,1l264,126r7,-1l283,120r5,-4l295,107r3,-5l302,90r1,-6l303,3xm425,3r-17,l408,97,343,3r-17,l326,123r17,l343,29r65,94l425,123,425,3xm542,3l440,3r,15l483,18r,105l500,123r,-105l542,18r,-15xm635,123l622,89,617,75,599,29r,46l560,75,579,22r20,53l599,29r-3,-7l589,3r-18,l524,123r18,l555,89r49,l616,123r19,xm763,123l757,3r-16,l704,65,668,3r-16,l646,123r16,l666,32r33,55l708,87,742,31r4,92l763,123xm802,3r-17,l785,123r17,l802,3xm905,107r-62,l843,69r44,l887,53r-44,l843,18r58,l901,3r-75,l826,123r79,l905,107xm1023,3r-17,l1006,97,941,3r-18,l923,123r17,l940,29r66,94l1023,123r,-120xm1140,3r-103,l1037,18r43,l1080,123r17,l1097,18r43,l1140,3xm1259,54r-2,-8l1251,31r-4,-7l1241,18r,38l1241,69r-1,6l1236,86r-3,5l1226,100r-5,3l1210,108r-6,2l1191,110r-6,-2l1175,103r-5,-3l1163,91r-3,-5l1156,75r-1,-6l1155,56r1,-6l1160,39r3,-5l1170,25r5,-3l1185,17r6,-1l1204,16r6,1l1221,22r5,3l1233,34r3,5l1240,50r1,6l1241,18r-2,-2l1236,13r-6,-5l1215,2,1207,r-18,l1181,2r-15,6l1160,13r-6,6l1149,24r-4,7l1139,46r-2,8l1137,72r2,8l1145,95r4,7l1160,113r6,5l1181,124r8,2l1207,126r8,-2l1230,118r6,-5l1239,110r8,-8l1251,95r6,-15l1259,72r,-18xe" fillcolor="#00548f" stroked="f">
                  <v:path arrowok="t" o:connecttype="custom" o:connectlocs="74,102;74,148;47,76;80,162;178,76;138,142;197,76;285,156;274,178;245,182;227,165;208,76;216,180;247,199;288,189;303,157;408,170;343,196;425,76;483,91;542,91;617,148;579,95;589,76;555,162;763,196;668,76;666,105;746,196;785,196;843,180;843,126;826,76;1023,76;923,76;1006,196;1037,76;1097,196;1259,127;1241,91;1236,159;1210,181;1175,176;1156,148;1160,112;1185,90;1221,95;1240,123;1236,86;1189,73;1154,92;1137,127;1149,175;1189,199;1236,186;1257,153" o:connectangles="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3907;top:76;width:205;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JEk7FAAAA2wAAAA8AAABkcnMvZG93bnJldi54bWxEj0FrwkAQhe8F/8MyQi+lbtpDkdRVRBR6&#10;ENS0F29jdpqkZmeX7KrJv3cOBW8zvDfvfTNb9K5VV+pi49nA2yQDRVx623Bl4Od78zoFFROyxdYz&#10;GRgowmI+epphbv2ND3QtUqUkhGOOBuqUQq51LGtyGCc+EIv26zuHSdau0rbDm4S7Vr9n2Yd22LA0&#10;1BhoVVN5Li7OwPHM6+GkQyiOw4Fe9qfd33anjXke98tPUIn69DD/X39ZwRd6+UUG0P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SRJOxQAAANsAAAAPAAAAAAAAAAAAAAAA&#10;AJ8CAABkcnMvZG93bnJldi54bWxQSwUGAAAAAAQABAD3AAAAkQMAAAAA&#10;">
                  <v:imagedata r:id="rId7" o:title=""/>
                  <v:path arrowok="t"/>
                  <o:lock v:ext="edit" aspectratio="f"/>
                </v:shape>
                <w10:wrap anchorx="page"/>
              </v:group>
            </w:pict>
          </mc:Fallback>
        </mc:AlternateContent>
      </w:r>
      <w:r>
        <w:rPr>
          <w:noProof/>
          <w:lang w:eastAsia="es-ES"/>
        </w:rPr>
        <mc:AlternateContent>
          <mc:Choice Requires="wpg">
            <w:drawing>
              <wp:anchor distT="0" distB="0" distL="114300" distR="114300" simplePos="0" relativeHeight="15729152" behindDoc="0" locked="0" layoutInCell="1" allowOverlap="1" wp14:anchorId="174928A4" wp14:editId="6CA8D68B">
                <wp:simplePos x="0" y="0"/>
                <wp:positionH relativeFrom="page">
                  <wp:posOffset>1655445</wp:posOffset>
                </wp:positionH>
                <wp:positionV relativeFrom="paragraph">
                  <wp:posOffset>179070</wp:posOffset>
                </wp:positionV>
                <wp:extent cx="1393825" cy="173990"/>
                <wp:effectExtent l="0" t="0" r="3175" b="381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3825" cy="173990"/>
                          <a:chOff x="2607" y="282"/>
                          <a:chExt cx="2195" cy="274"/>
                        </a:xfrm>
                      </wpg:grpSpPr>
                      <pic:pic xmlns:pic="http://schemas.openxmlformats.org/drawingml/2006/picture">
                        <pic:nvPicPr>
                          <pic:cNvPr id="5"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2607" y="282"/>
                            <a:ext cx="496"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7"/>
                        <wps:cNvSpPr>
                          <a:spLocks/>
                        </wps:cNvSpPr>
                        <wps:spPr bwMode="auto">
                          <a:xfrm>
                            <a:off x="3135" y="289"/>
                            <a:ext cx="984" cy="261"/>
                          </a:xfrm>
                          <a:custGeom>
                            <a:avLst/>
                            <a:gdLst>
                              <a:gd name="T0" fmla="+- 0 3285 3136"/>
                              <a:gd name="T1" fmla="*/ T0 w 984"/>
                              <a:gd name="T2" fmla="+- 0 453 289"/>
                              <a:gd name="T3" fmla="*/ 453 h 261"/>
                              <a:gd name="T4" fmla="+- 0 3290 3136"/>
                              <a:gd name="T5" fmla="*/ T4 w 984"/>
                              <a:gd name="T6" fmla="+- 0 439 289"/>
                              <a:gd name="T7" fmla="*/ 439 h 261"/>
                              <a:gd name="T8" fmla="+- 0 3306 3136"/>
                              <a:gd name="T9" fmla="*/ T8 w 984"/>
                              <a:gd name="T10" fmla="+- 0 423 289"/>
                              <a:gd name="T11" fmla="*/ 423 h 261"/>
                              <a:gd name="T12" fmla="+- 0 3316 3136"/>
                              <a:gd name="T13" fmla="*/ T12 w 984"/>
                              <a:gd name="T14" fmla="+- 0 406 289"/>
                              <a:gd name="T15" fmla="*/ 406 h 261"/>
                              <a:gd name="T16" fmla="+- 0 3320 3136"/>
                              <a:gd name="T17" fmla="*/ T16 w 984"/>
                              <a:gd name="T18" fmla="+- 0 394 289"/>
                              <a:gd name="T19" fmla="*/ 394 h 261"/>
                              <a:gd name="T20" fmla="+- 0 3323 3136"/>
                              <a:gd name="T21" fmla="*/ T20 w 984"/>
                              <a:gd name="T22" fmla="+- 0 370 289"/>
                              <a:gd name="T23" fmla="*/ 370 h 261"/>
                              <a:gd name="T24" fmla="+- 0 3321 3136"/>
                              <a:gd name="T25" fmla="*/ T24 w 984"/>
                              <a:gd name="T26" fmla="+- 0 349 289"/>
                              <a:gd name="T27" fmla="*/ 349 h 261"/>
                              <a:gd name="T28" fmla="+- 0 3314 3136"/>
                              <a:gd name="T29" fmla="*/ T28 w 984"/>
                              <a:gd name="T30" fmla="+- 0 329 289"/>
                              <a:gd name="T31" fmla="*/ 329 h 261"/>
                              <a:gd name="T32" fmla="+- 0 3293 3136"/>
                              <a:gd name="T33" fmla="*/ T32 w 984"/>
                              <a:gd name="T34" fmla="+- 0 306 289"/>
                              <a:gd name="T35" fmla="*/ 306 h 261"/>
                              <a:gd name="T36" fmla="+- 0 3272 3136"/>
                              <a:gd name="T37" fmla="*/ T36 w 984"/>
                              <a:gd name="T38" fmla="+- 0 295 289"/>
                              <a:gd name="T39" fmla="*/ 295 h 261"/>
                              <a:gd name="T40" fmla="+- 0 3264 3136"/>
                              <a:gd name="T41" fmla="*/ T40 w 984"/>
                              <a:gd name="T42" fmla="+- 0 361 289"/>
                              <a:gd name="T43" fmla="*/ 361 h 261"/>
                              <a:gd name="T44" fmla="+- 0 3261 3136"/>
                              <a:gd name="T45" fmla="*/ T44 w 984"/>
                              <a:gd name="T46" fmla="+- 0 390 289"/>
                              <a:gd name="T47" fmla="*/ 390 h 261"/>
                              <a:gd name="T48" fmla="+- 0 3240 3136"/>
                              <a:gd name="T49" fmla="*/ T48 w 984"/>
                              <a:gd name="T50" fmla="+- 0 406 289"/>
                              <a:gd name="T51" fmla="*/ 406 h 261"/>
                              <a:gd name="T52" fmla="+- 0 3193 3136"/>
                              <a:gd name="T53" fmla="*/ T52 w 984"/>
                              <a:gd name="T54" fmla="+- 0 337 289"/>
                              <a:gd name="T55" fmla="*/ 337 h 261"/>
                              <a:gd name="T56" fmla="+- 0 3248 3136"/>
                              <a:gd name="T57" fmla="*/ T56 w 984"/>
                              <a:gd name="T58" fmla="+- 0 340 289"/>
                              <a:gd name="T59" fmla="*/ 340 h 261"/>
                              <a:gd name="T60" fmla="+- 0 3264 3136"/>
                              <a:gd name="T61" fmla="*/ T60 w 984"/>
                              <a:gd name="T62" fmla="+- 0 361 289"/>
                              <a:gd name="T63" fmla="*/ 361 h 261"/>
                              <a:gd name="T64" fmla="+- 0 3263 3136"/>
                              <a:gd name="T65" fmla="*/ T64 w 984"/>
                              <a:gd name="T66" fmla="+- 0 293 289"/>
                              <a:gd name="T67" fmla="*/ 293 h 261"/>
                              <a:gd name="T68" fmla="+- 0 3243 3136"/>
                              <a:gd name="T69" fmla="*/ T68 w 984"/>
                              <a:gd name="T70" fmla="+- 0 289 289"/>
                              <a:gd name="T71" fmla="*/ 289 h 261"/>
                              <a:gd name="T72" fmla="+- 0 3136 3136"/>
                              <a:gd name="T73" fmla="*/ T72 w 984"/>
                              <a:gd name="T74" fmla="+- 0 289 289"/>
                              <a:gd name="T75" fmla="*/ 289 h 261"/>
                              <a:gd name="T76" fmla="+- 0 3193 3136"/>
                              <a:gd name="T77" fmla="*/ T76 w 984"/>
                              <a:gd name="T78" fmla="+- 0 549 289"/>
                              <a:gd name="T79" fmla="*/ 549 h 261"/>
                              <a:gd name="T80" fmla="+- 0 3225 3136"/>
                              <a:gd name="T81" fmla="*/ T80 w 984"/>
                              <a:gd name="T82" fmla="+- 0 453 289"/>
                              <a:gd name="T83" fmla="*/ 453 h 261"/>
                              <a:gd name="T84" fmla="+- 0 3338 3136"/>
                              <a:gd name="T85" fmla="*/ T84 w 984"/>
                              <a:gd name="T86" fmla="+- 0 549 289"/>
                              <a:gd name="T87" fmla="*/ 549 h 261"/>
                              <a:gd name="T88" fmla="+- 0 3514 3136"/>
                              <a:gd name="T89" fmla="*/ T88 w 984"/>
                              <a:gd name="T90" fmla="+- 0 453 289"/>
                              <a:gd name="T91" fmla="*/ 453 h 261"/>
                              <a:gd name="T92" fmla="+- 0 3519 3136"/>
                              <a:gd name="T93" fmla="*/ T92 w 984"/>
                              <a:gd name="T94" fmla="+- 0 439 289"/>
                              <a:gd name="T95" fmla="*/ 439 h 261"/>
                              <a:gd name="T96" fmla="+- 0 3534 3136"/>
                              <a:gd name="T97" fmla="*/ T96 w 984"/>
                              <a:gd name="T98" fmla="+- 0 423 289"/>
                              <a:gd name="T99" fmla="*/ 423 h 261"/>
                              <a:gd name="T100" fmla="+- 0 3544 3136"/>
                              <a:gd name="T101" fmla="*/ T100 w 984"/>
                              <a:gd name="T102" fmla="+- 0 406 289"/>
                              <a:gd name="T103" fmla="*/ 406 h 261"/>
                              <a:gd name="T104" fmla="+- 0 3549 3136"/>
                              <a:gd name="T105" fmla="*/ T104 w 984"/>
                              <a:gd name="T106" fmla="+- 0 394 289"/>
                              <a:gd name="T107" fmla="*/ 394 h 261"/>
                              <a:gd name="T108" fmla="+- 0 3551 3136"/>
                              <a:gd name="T109" fmla="*/ T108 w 984"/>
                              <a:gd name="T110" fmla="+- 0 370 289"/>
                              <a:gd name="T111" fmla="*/ 370 h 261"/>
                              <a:gd name="T112" fmla="+- 0 3550 3136"/>
                              <a:gd name="T113" fmla="*/ T112 w 984"/>
                              <a:gd name="T114" fmla="+- 0 349 289"/>
                              <a:gd name="T115" fmla="*/ 349 h 261"/>
                              <a:gd name="T116" fmla="+- 0 3542 3136"/>
                              <a:gd name="T117" fmla="*/ T116 w 984"/>
                              <a:gd name="T118" fmla="+- 0 329 289"/>
                              <a:gd name="T119" fmla="*/ 329 h 261"/>
                              <a:gd name="T120" fmla="+- 0 3521 3136"/>
                              <a:gd name="T121" fmla="*/ T120 w 984"/>
                              <a:gd name="T122" fmla="+- 0 306 289"/>
                              <a:gd name="T123" fmla="*/ 306 h 261"/>
                              <a:gd name="T124" fmla="+- 0 3500 3136"/>
                              <a:gd name="T125" fmla="*/ T124 w 984"/>
                              <a:gd name="T126" fmla="+- 0 295 289"/>
                              <a:gd name="T127" fmla="*/ 295 h 261"/>
                              <a:gd name="T128" fmla="+- 0 3492 3136"/>
                              <a:gd name="T129" fmla="*/ T128 w 984"/>
                              <a:gd name="T130" fmla="+- 0 361 289"/>
                              <a:gd name="T131" fmla="*/ 361 h 261"/>
                              <a:gd name="T132" fmla="+- 0 3489 3136"/>
                              <a:gd name="T133" fmla="*/ T132 w 984"/>
                              <a:gd name="T134" fmla="+- 0 390 289"/>
                              <a:gd name="T135" fmla="*/ 390 h 261"/>
                              <a:gd name="T136" fmla="+- 0 3468 3136"/>
                              <a:gd name="T137" fmla="*/ T136 w 984"/>
                              <a:gd name="T138" fmla="+- 0 406 289"/>
                              <a:gd name="T139" fmla="*/ 406 h 261"/>
                              <a:gd name="T140" fmla="+- 0 3421 3136"/>
                              <a:gd name="T141" fmla="*/ T140 w 984"/>
                              <a:gd name="T142" fmla="+- 0 337 289"/>
                              <a:gd name="T143" fmla="*/ 337 h 261"/>
                              <a:gd name="T144" fmla="+- 0 3477 3136"/>
                              <a:gd name="T145" fmla="*/ T144 w 984"/>
                              <a:gd name="T146" fmla="+- 0 340 289"/>
                              <a:gd name="T147" fmla="*/ 340 h 261"/>
                              <a:gd name="T148" fmla="+- 0 3492 3136"/>
                              <a:gd name="T149" fmla="*/ T148 w 984"/>
                              <a:gd name="T150" fmla="+- 0 361 289"/>
                              <a:gd name="T151" fmla="*/ 361 h 261"/>
                              <a:gd name="T152" fmla="+- 0 3491 3136"/>
                              <a:gd name="T153" fmla="*/ T152 w 984"/>
                              <a:gd name="T154" fmla="+- 0 293 289"/>
                              <a:gd name="T155" fmla="*/ 293 h 261"/>
                              <a:gd name="T156" fmla="+- 0 3471 3136"/>
                              <a:gd name="T157" fmla="*/ T156 w 984"/>
                              <a:gd name="T158" fmla="+- 0 289 289"/>
                              <a:gd name="T159" fmla="*/ 289 h 261"/>
                              <a:gd name="T160" fmla="+- 0 3364 3136"/>
                              <a:gd name="T161" fmla="*/ T160 w 984"/>
                              <a:gd name="T162" fmla="+- 0 289 289"/>
                              <a:gd name="T163" fmla="*/ 289 h 261"/>
                              <a:gd name="T164" fmla="+- 0 3421 3136"/>
                              <a:gd name="T165" fmla="*/ T164 w 984"/>
                              <a:gd name="T166" fmla="+- 0 549 289"/>
                              <a:gd name="T167" fmla="*/ 549 h 261"/>
                              <a:gd name="T168" fmla="+- 0 3454 3136"/>
                              <a:gd name="T169" fmla="*/ T168 w 984"/>
                              <a:gd name="T170" fmla="+- 0 453 289"/>
                              <a:gd name="T171" fmla="*/ 453 h 261"/>
                              <a:gd name="T172" fmla="+- 0 3567 3136"/>
                              <a:gd name="T173" fmla="*/ T172 w 984"/>
                              <a:gd name="T174" fmla="+- 0 549 289"/>
                              <a:gd name="T175" fmla="*/ 549 h 261"/>
                              <a:gd name="T176" fmla="+- 0 3651 3136"/>
                              <a:gd name="T177" fmla="*/ T176 w 984"/>
                              <a:gd name="T178" fmla="+- 0 497 289"/>
                              <a:gd name="T179" fmla="*/ 497 h 261"/>
                              <a:gd name="T180" fmla="+- 0 3743 3136"/>
                              <a:gd name="T181" fmla="*/ T180 w 984"/>
                              <a:gd name="T182" fmla="+- 0 441 289"/>
                              <a:gd name="T183" fmla="*/ 441 h 261"/>
                              <a:gd name="T184" fmla="+- 0 3651 3136"/>
                              <a:gd name="T185" fmla="*/ T184 w 984"/>
                              <a:gd name="T186" fmla="+- 0 391 289"/>
                              <a:gd name="T187" fmla="*/ 391 h 261"/>
                              <a:gd name="T188" fmla="+- 0 3770 3136"/>
                              <a:gd name="T189" fmla="*/ T188 w 984"/>
                              <a:gd name="T190" fmla="+- 0 341 289"/>
                              <a:gd name="T191" fmla="*/ 341 h 261"/>
                              <a:gd name="T192" fmla="+- 0 3592 3136"/>
                              <a:gd name="T193" fmla="*/ T192 w 984"/>
                              <a:gd name="T194" fmla="+- 0 289 289"/>
                              <a:gd name="T195" fmla="*/ 289 h 261"/>
                              <a:gd name="T196" fmla="+- 0 3592 3136"/>
                              <a:gd name="T197" fmla="*/ T196 w 984"/>
                              <a:gd name="T198" fmla="+- 0 391 289"/>
                              <a:gd name="T199" fmla="*/ 391 h 261"/>
                              <a:gd name="T200" fmla="+- 0 3592 3136"/>
                              <a:gd name="T201" fmla="*/ T200 w 984"/>
                              <a:gd name="T202" fmla="+- 0 497 289"/>
                              <a:gd name="T203" fmla="*/ 497 h 261"/>
                              <a:gd name="T204" fmla="+- 0 3778 3136"/>
                              <a:gd name="T205" fmla="*/ T204 w 984"/>
                              <a:gd name="T206" fmla="+- 0 549 289"/>
                              <a:gd name="T207" fmla="*/ 549 h 261"/>
                              <a:gd name="T208" fmla="+- 0 4040 3136"/>
                              <a:gd name="T209" fmla="*/ T208 w 984"/>
                              <a:gd name="T210" fmla="+- 0 289 289"/>
                              <a:gd name="T211" fmla="*/ 289 h 261"/>
                              <a:gd name="T212" fmla="+- 0 3916 3136"/>
                              <a:gd name="T213" fmla="*/ T212 w 984"/>
                              <a:gd name="T214" fmla="+- 0 479 289"/>
                              <a:gd name="T215" fmla="*/ 479 h 261"/>
                              <a:gd name="T216" fmla="+- 0 3788 3136"/>
                              <a:gd name="T217" fmla="*/ T216 w 984"/>
                              <a:gd name="T218" fmla="+- 0 289 289"/>
                              <a:gd name="T219" fmla="*/ 289 h 261"/>
                              <a:gd name="T220" fmla="+- 0 3945 3136"/>
                              <a:gd name="T221" fmla="*/ T220 w 984"/>
                              <a:gd name="T222" fmla="+- 0 549 289"/>
                              <a:gd name="T223" fmla="*/ 549 h 261"/>
                              <a:gd name="T224" fmla="+- 0 4119 3136"/>
                              <a:gd name="T225" fmla="*/ T224 w 984"/>
                              <a:gd name="T226" fmla="+- 0 289 289"/>
                              <a:gd name="T227" fmla="*/ 289 h 261"/>
                              <a:gd name="T228" fmla="+- 0 4061 3136"/>
                              <a:gd name="T229" fmla="*/ T228 w 984"/>
                              <a:gd name="T230" fmla="+- 0 548 289"/>
                              <a:gd name="T231" fmla="*/ 548 h 261"/>
                              <a:gd name="T232" fmla="+- 0 4119 3136"/>
                              <a:gd name="T233" fmla="*/ T232 w 984"/>
                              <a:gd name="T234" fmla="+- 0 289 289"/>
                              <a:gd name="T235" fmla="*/ 289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84" h="261">
                                <a:moveTo>
                                  <a:pt x="202" y="260"/>
                                </a:moveTo>
                                <a:lnTo>
                                  <a:pt x="149" y="164"/>
                                </a:lnTo>
                                <a:lnTo>
                                  <a:pt x="145" y="156"/>
                                </a:lnTo>
                                <a:lnTo>
                                  <a:pt x="154" y="150"/>
                                </a:lnTo>
                                <a:lnTo>
                                  <a:pt x="163" y="142"/>
                                </a:lnTo>
                                <a:lnTo>
                                  <a:pt x="170" y="134"/>
                                </a:lnTo>
                                <a:lnTo>
                                  <a:pt x="176" y="126"/>
                                </a:lnTo>
                                <a:lnTo>
                                  <a:pt x="180" y="117"/>
                                </a:lnTo>
                                <a:lnTo>
                                  <a:pt x="181" y="116"/>
                                </a:lnTo>
                                <a:lnTo>
                                  <a:pt x="184" y="105"/>
                                </a:lnTo>
                                <a:lnTo>
                                  <a:pt x="186" y="94"/>
                                </a:lnTo>
                                <a:lnTo>
                                  <a:pt x="187" y="81"/>
                                </a:lnTo>
                                <a:lnTo>
                                  <a:pt x="187" y="70"/>
                                </a:lnTo>
                                <a:lnTo>
                                  <a:pt x="185" y="60"/>
                                </a:lnTo>
                                <a:lnTo>
                                  <a:pt x="181" y="48"/>
                                </a:lnTo>
                                <a:lnTo>
                                  <a:pt x="178" y="40"/>
                                </a:lnTo>
                                <a:lnTo>
                                  <a:pt x="172" y="31"/>
                                </a:lnTo>
                                <a:lnTo>
                                  <a:pt x="157" y="17"/>
                                </a:lnTo>
                                <a:lnTo>
                                  <a:pt x="147" y="11"/>
                                </a:lnTo>
                                <a:lnTo>
                                  <a:pt x="136" y="6"/>
                                </a:lnTo>
                                <a:lnTo>
                                  <a:pt x="128" y="4"/>
                                </a:lnTo>
                                <a:lnTo>
                                  <a:pt x="128" y="72"/>
                                </a:lnTo>
                                <a:lnTo>
                                  <a:pt x="128" y="93"/>
                                </a:lnTo>
                                <a:lnTo>
                                  <a:pt x="125" y="101"/>
                                </a:lnTo>
                                <a:lnTo>
                                  <a:pt x="112" y="114"/>
                                </a:lnTo>
                                <a:lnTo>
                                  <a:pt x="104" y="117"/>
                                </a:lnTo>
                                <a:lnTo>
                                  <a:pt x="57" y="117"/>
                                </a:lnTo>
                                <a:lnTo>
                                  <a:pt x="57" y="48"/>
                                </a:lnTo>
                                <a:lnTo>
                                  <a:pt x="104" y="48"/>
                                </a:lnTo>
                                <a:lnTo>
                                  <a:pt x="112" y="51"/>
                                </a:lnTo>
                                <a:lnTo>
                                  <a:pt x="125" y="64"/>
                                </a:lnTo>
                                <a:lnTo>
                                  <a:pt x="128" y="72"/>
                                </a:lnTo>
                                <a:lnTo>
                                  <a:pt x="128" y="4"/>
                                </a:lnTo>
                                <a:lnTo>
                                  <a:pt x="127" y="4"/>
                                </a:lnTo>
                                <a:lnTo>
                                  <a:pt x="117" y="2"/>
                                </a:lnTo>
                                <a:lnTo>
                                  <a:pt x="107" y="0"/>
                                </a:lnTo>
                                <a:lnTo>
                                  <a:pt x="96" y="0"/>
                                </a:lnTo>
                                <a:lnTo>
                                  <a:pt x="0" y="0"/>
                                </a:lnTo>
                                <a:lnTo>
                                  <a:pt x="0" y="260"/>
                                </a:lnTo>
                                <a:lnTo>
                                  <a:pt x="57" y="260"/>
                                </a:lnTo>
                                <a:lnTo>
                                  <a:pt x="57" y="164"/>
                                </a:lnTo>
                                <a:lnTo>
                                  <a:pt x="89" y="164"/>
                                </a:lnTo>
                                <a:lnTo>
                                  <a:pt x="138" y="260"/>
                                </a:lnTo>
                                <a:lnTo>
                                  <a:pt x="202" y="260"/>
                                </a:lnTo>
                                <a:close/>
                                <a:moveTo>
                                  <a:pt x="431" y="260"/>
                                </a:moveTo>
                                <a:lnTo>
                                  <a:pt x="378" y="164"/>
                                </a:lnTo>
                                <a:lnTo>
                                  <a:pt x="373" y="156"/>
                                </a:lnTo>
                                <a:lnTo>
                                  <a:pt x="383" y="150"/>
                                </a:lnTo>
                                <a:lnTo>
                                  <a:pt x="391" y="142"/>
                                </a:lnTo>
                                <a:lnTo>
                                  <a:pt x="398" y="134"/>
                                </a:lnTo>
                                <a:lnTo>
                                  <a:pt x="404" y="126"/>
                                </a:lnTo>
                                <a:lnTo>
                                  <a:pt x="408" y="117"/>
                                </a:lnTo>
                                <a:lnTo>
                                  <a:pt x="409" y="116"/>
                                </a:lnTo>
                                <a:lnTo>
                                  <a:pt x="413" y="105"/>
                                </a:lnTo>
                                <a:lnTo>
                                  <a:pt x="415" y="94"/>
                                </a:lnTo>
                                <a:lnTo>
                                  <a:pt x="415" y="81"/>
                                </a:lnTo>
                                <a:lnTo>
                                  <a:pt x="415" y="70"/>
                                </a:lnTo>
                                <a:lnTo>
                                  <a:pt x="414" y="60"/>
                                </a:lnTo>
                                <a:lnTo>
                                  <a:pt x="409" y="48"/>
                                </a:lnTo>
                                <a:lnTo>
                                  <a:pt x="406" y="40"/>
                                </a:lnTo>
                                <a:lnTo>
                                  <a:pt x="400" y="31"/>
                                </a:lnTo>
                                <a:lnTo>
                                  <a:pt x="385" y="17"/>
                                </a:lnTo>
                                <a:lnTo>
                                  <a:pt x="376" y="11"/>
                                </a:lnTo>
                                <a:lnTo>
                                  <a:pt x="364" y="6"/>
                                </a:lnTo>
                                <a:lnTo>
                                  <a:pt x="356" y="4"/>
                                </a:lnTo>
                                <a:lnTo>
                                  <a:pt x="356" y="72"/>
                                </a:lnTo>
                                <a:lnTo>
                                  <a:pt x="356" y="93"/>
                                </a:lnTo>
                                <a:lnTo>
                                  <a:pt x="353" y="101"/>
                                </a:lnTo>
                                <a:lnTo>
                                  <a:pt x="341" y="114"/>
                                </a:lnTo>
                                <a:lnTo>
                                  <a:pt x="332" y="117"/>
                                </a:lnTo>
                                <a:lnTo>
                                  <a:pt x="285" y="117"/>
                                </a:lnTo>
                                <a:lnTo>
                                  <a:pt x="285" y="48"/>
                                </a:lnTo>
                                <a:lnTo>
                                  <a:pt x="332" y="48"/>
                                </a:lnTo>
                                <a:lnTo>
                                  <a:pt x="341" y="51"/>
                                </a:lnTo>
                                <a:lnTo>
                                  <a:pt x="353" y="64"/>
                                </a:lnTo>
                                <a:lnTo>
                                  <a:pt x="356" y="72"/>
                                </a:lnTo>
                                <a:lnTo>
                                  <a:pt x="356" y="4"/>
                                </a:lnTo>
                                <a:lnTo>
                                  <a:pt x="355" y="4"/>
                                </a:lnTo>
                                <a:lnTo>
                                  <a:pt x="346" y="2"/>
                                </a:lnTo>
                                <a:lnTo>
                                  <a:pt x="335" y="0"/>
                                </a:lnTo>
                                <a:lnTo>
                                  <a:pt x="324" y="0"/>
                                </a:lnTo>
                                <a:lnTo>
                                  <a:pt x="228" y="0"/>
                                </a:lnTo>
                                <a:lnTo>
                                  <a:pt x="228" y="260"/>
                                </a:lnTo>
                                <a:lnTo>
                                  <a:pt x="285" y="260"/>
                                </a:lnTo>
                                <a:lnTo>
                                  <a:pt x="285" y="164"/>
                                </a:lnTo>
                                <a:lnTo>
                                  <a:pt x="318" y="164"/>
                                </a:lnTo>
                                <a:lnTo>
                                  <a:pt x="366" y="260"/>
                                </a:lnTo>
                                <a:lnTo>
                                  <a:pt x="431" y="260"/>
                                </a:lnTo>
                                <a:close/>
                                <a:moveTo>
                                  <a:pt x="642" y="208"/>
                                </a:moveTo>
                                <a:lnTo>
                                  <a:pt x="515" y="208"/>
                                </a:lnTo>
                                <a:lnTo>
                                  <a:pt x="515" y="152"/>
                                </a:lnTo>
                                <a:lnTo>
                                  <a:pt x="607" y="152"/>
                                </a:lnTo>
                                <a:lnTo>
                                  <a:pt x="607" y="102"/>
                                </a:lnTo>
                                <a:lnTo>
                                  <a:pt x="515" y="102"/>
                                </a:lnTo>
                                <a:lnTo>
                                  <a:pt x="515" y="52"/>
                                </a:lnTo>
                                <a:lnTo>
                                  <a:pt x="634" y="52"/>
                                </a:lnTo>
                                <a:lnTo>
                                  <a:pt x="634" y="0"/>
                                </a:lnTo>
                                <a:lnTo>
                                  <a:pt x="456" y="0"/>
                                </a:lnTo>
                                <a:lnTo>
                                  <a:pt x="456" y="52"/>
                                </a:lnTo>
                                <a:lnTo>
                                  <a:pt x="456" y="102"/>
                                </a:lnTo>
                                <a:lnTo>
                                  <a:pt x="456" y="152"/>
                                </a:lnTo>
                                <a:lnTo>
                                  <a:pt x="456" y="208"/>
                                </a:lnTo>
                                <a:lnTo>
                                  <a:pt x="456" y="260"/>
                                </a:lnTo>
                                <a:lnTo>
                                  <a:pt x="642" y="260"/>
                                </a:lnTo>
                                <a:lnTo>
                                  <a:pt x="642" y="208"/>
                                </a:lnTo>
                                <a:close/>
                                <a:moveTo>
                                  <a:pt x="904" y="0"/>
                                </a:moveTo>
                                <a:lnTo>
                                  <a:pt x="842" y="0"/>
                                </a:lnTo>
                                <a:lnTo>
                                  <a:pt x="780" y="190"/>
                                </a:lnTo>
                                <a:lnTo>
                                  <a:pt x="716" y="0"/>
                                </a:lnTo>
                                <a:lnTo>
                                  <a:pt x="652" y="0"/>
                                </a:lnTo>
                                <a:lnTo>
                                  <a:pt x="747" y="260"/>
                                </a:lnTo>
                                <a:lnTo>
                                  <a:pt x="809" y="260"/>
                                </a:lnTo>
                                <a:lnTo>
                                  <a:pt x="904" y="0"/>
                                </a:lnTo>
                                <a:close/>
                                <a:moveTo>
                                  <a:pt x="983" y="0"/>
                                </a:moveTo>
                                <a:lnTo>
                                  <a:pt x="925" y="0"/>
                                </a:lnTo>
                                <a:lnTo>
                                  <a:pt x="925" y="259"/>
                                </a:lnTo>
                                <a:lnTo>
                                  <a:pt x="983" y="259"/>
                                </a:lnTo>
                                <a:lnTo>
                                  <a:pt x="983" y="0"/>
                                </a:lnTo>
                                <a:close/>
                              </a:path>
                            </a:pathLst>
                          </a:custGeom>
                          <a:solidFill>
                            <a:srgbClr val="0054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4162" y="289"/>
                            <a:ext cx="641"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0828E92" id="Group 5" o:spid="_x0000_s1026" style="position:absolute;margin-left:130.35pt;margin-top:14.1pt;width:109.75pt;height:13.7pt;z-index:15729152;mso-position-horizontal-relative:page" coordorigin="2607,282" coordsize="2195,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">
                <v:shape id="Picture 8" o:spid="_x0000_s1027" type="#_x0000_t75" style="position:absolute;left:2607;top:282;width:496;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SBoTGAAAA2gAAAA8AAABkcnMvZG93bnJldi54bWxEj0FrAjEUhO+F/ofwCr0Uzbpgla1RtLRq&#10;oRdtofT22LzuLm5e1iS68d+bQqHHYWa+YWaLaFpxJucbywpGwwwEcWl1w5WCz4/XwRSED8gaW8uk&#10;4EIeFvPbmxkW2va8o/M+VCJB2BeooA6hK6T0ZU0G/dB2xMn7sc5gSNJVUjvsE9y0Ms+yR2mw4bRQ&#10;Y0fPNZWH/ckoOL7t3EPsp1/55Pgt8/eXuDmtV0rd38XlE4hAMfyH/9pbrWAMv1fSDZDz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hIGhMYAAADaAAAADwAAAAAAAAAAAAAA&#10;AACfAgAAZHJzL2Rvd25yZXYueG1sUEsFBgAAAAAEAAQA9wAAAJIDAAAAAA==&#10;">
                  <v:imagedata r:id="rId10" o:title=""/>
                  <v:path arrowok="t"/>
                  <o:lock v:ext="edit" aspectratio="f"/>
                </v:shape>
                <v:shape id="AutoShape 7" o:spid="_x0000_s1028" style="position:absolute;left:3135;top:289;width:984;height:261;visibility:visible;mso-wrap-style:square;v-text-anchor:top" coordsize="984,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wfcIA&#10;AADaAAAADwAAAGRycy9kb3ducmV2LnhtbESPQWsCMRSE74L/ITyhN020Rct2o4gg9NhuVertsXnd&#10;XXbzsiRR139vCoUeh5n5hsk3g+3ElXxoHGuYzxQI4tKZhisNh6/99BVEiMgGO8ek4U4BNuvxKMfM&#10;uBt/0rWIlUgQDhlqqGPsMylDWZPFMHM9cfJ+nLcYk/SVNB5vCW47uVBqKS02nBZq7GlXU9kWF6uh&#10;OD3vSb2szrRo/Pfp3B579dFp/TQZtm8gIg3xP/zXfjcalvB7Jd0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sDB9wgAAANoAAAAPAAAAAAAAAAAAAAAAAJgCAABkcnMvZG93&#10;bnJldi54bWxQSwUGAAAAAAQABAD1AAAAhwMAAAAA&#10;" path="m202,260l149,164r-4,-8l154,150r9,-8l170,134r6,-8l180,117r1,-1l184,105r2,-11l187,81r,-11l185,60,181,48r-3,-8l172,31,157,17,147,11,136,6,128,4r,68l128,93r-3,8l112,114r-8,3l57,117r,-69l104,48r8,3l125,64r3,8l128,4r-1,l117,2,107,,96,,,,,260r57,l57,164r32,l138,260r64,xm431,260l378,164r-5,-8l383,150r8,-8l398,134r6,-8l408,117r1,-1l413,105r2,-11l415,81r,-11l414,60,409,48r-3,-8l400,31,385,17r-9,-6l364,6,356,4r,68l356,93r-3,8l341,114r-9,3l285,117r,-69l332,48r9,3l353,64r3,8l356,4r-1,l346,2,335,,324,,228,r,260l285,260r,-96l318,164r48,96l431,260xm642,208r-127,l515,152r92,l607,102r-92,l515,52r119,l634,,456,r,52l456,102r,50l456,208r,52l642,260r,-52xm904,l842,,780,190,716,,652,r95,260l809,260,904,xm983,l925,r,259l983,259,983,xe" fillcolor="#00548f" stroked="f">
                  <v:path arrowok="t" o:connecttype="custom" o:connectlocs="149,453;154,439;170,423;180,406;184,394;187,370;185,349;178,329;157,306;136,295;128,361;125,390;104,406;57,337;112,340;128,361;127,293;107,289;0,289;57,549;89,453;202,549;378,453;383,439;398,423;408,406;413,394;415,370;414,349;406,329;385,306;364,295;356,361;353,390;332,406;285,337;341,340;356,361;355,293;335,289;228,289;285,549;318,453;431,549;515,497;607,441;515,391;634,341;456,289;456,391;456,497;642,549;904,289;780,479;652,289;809,549;983,289;925,548;983,289" o:connectangles="0,0,0,0,0,0,0,0,0,0,0,0,0,0,0,0,0,0,0,0,0,0,0,0,0,0,0,0,0,0,0,0,0,0,0,0,0,0,0,0,0,0,0,0,0,0,0,0,0,0,0,0,0,0,0,0,0,0,0"/>
                </v:shape>
                <v:shape id="Picture 6" o:spid="_x0000_s1029" type="#_x0000_t75" style="position:absolute;left:4162;top:289;width:641;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vSNrDAAAA2gAAAA8AAABkcnMvZG93bnJldi54bWxEj0Frg0AUhO+F/IflBXIpcU0OjRg3QRIK&#10;ttBDk0CuD/dFRfetuFu1/75bKPQ4zMw3THacTSdGGlxjWcEmikEQl1Y3XCm4XV/XCQjnkTV2lknB&#10;Nzk4HhZPGabaTvxJ48VXIkDYpaig9r5PpXRlTQZdZHvi4D3sYNAHOVRSDzgFuOnkNo5fpMGGw0KN&#10;PZ1qKtvLl1FweuO8Su4fk37fPOfnom13LomVWi3nfA/C0+z/w3/tQivYwe+VcAPk4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e9I2sMAAADaAAAADwAAAAAAAAAAAAAAAACf&#10;AgAAZHJzL2Rvd25yZXYueG1sUEsFBgAAAAAEAAQA9wAAAI8DAAAAAA==&#10;">
                  <v:imagedata r:id="rId11" o:title=""/>
                  <v:path arrowok="t"/>
                  <o:lock v:ext="edit" aspectratio="f"/>
                </v:shape>
                <w10:wrap anchorx="page"/>
              </v:group>
            </w:pict>
          </mc:Fallback>
        </mc:AlternateContent>
      </w:r>
      <w:r>
        <w:rPr>
          <w:noProof/>
          <w:lang w:eastAsia="es-ES"/>
        </w:rPr>
        <mc:AlternateContent>
          <mc:Choice Requires="wpg">
            <w:drawing>
              <wp:anchor distT="0" distB="0" distL="114300" distR="114300" simplePos="0" relativeHeight="15729664" behindDoc="0" locked="0" layoutInCell="1" allowOverlap="1" wp14:anchorId="243B90D4" wp14:editId="1C2FD216">
                <wp:simplePos x="0" y="0"/>
                <wp:positionH relativeFrom="page">
                  <wp:posOffset>1080135</wp:posOffset>
                </wp:positionH>
                <wp:positionV relativeFrom="paragraph">
                  <wp:posOffset>-69215</wp:posOffset>
                </wp:positionV>
                <wp:extent cx="445135" cy="52451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135" cy="524510"/>
                          <a:chOff x="1701" y="-109"/>
                          <a:chExt cx="701" cy="826"/>
                        </a:xfrm>
                      </wpg:grpSpPr>
                      <wps:wsp>
                        <wps:cNvPr id="2" name="Freeform 4"/>
                        <wps:cNvSpPr>
                          <a:spLocks/>
                        </wps:cNvSpPr>
                        <wps:spPr bwMode="auto">
                          <a:xfrm>
                            <a:off x="1700" y="-110"/>
                            <a:ext cx="701" cy="826"/>
                          </a:xfrm>
                          <a:custGeom>
                            <a:avLst/>
                            <a:gdLst>
                              <a:gd name="T0" fmla="+- 0 2357 1701"/>
                              <a:gd name="T1" fmla="*/ T0 w 701"/>
                              <a:gd name="T2" fmla="+- 0 -109 -109"/>
                              <a:gd name="T3" fmla="*/ -109 h 826"/>
                              <a:gd name="T4" fmla="+- 0 2232 1701"/>
                              <a:gd name="T5" fmla="*/ T4 w 701"/>
                              <a:gd name="T6" fmla="+- 0 -109 -109"/>
                              <a:gd name="T7" fmla="*/ -109 h 826"/>
                              <a:gd name="T8" fmla="+- 0 2232 1701"/>
                              <a:gd name="T9" fmla="*/ T8 w 701"/>
                              <a:gd name="T10" fmla="+- 0 -48 -109"/>
                              <a:gd name="T11" fmla="*/ -48 h 826"/>
                              <a:gd name="T12" fmla="+- 0 2110 1701"/>
                              <a:gd name="T13" fmla="*/ T12 w 701"/>
                              <a:gd name="T14" fmla="+- 0 -48 -109"/>
                              <a:gd name="T15" fmla="*/ -48 h 826"/>
                              <a:gd name="T16" fmla="+- 0 2110 1701"/>
                              <a:gd name="T17" fmla="*/ T16 w 701"/>
                              <a:gd name="T18" fmla="+- 0 -109 -109"/>
                              <a:gd name="T19" fmla="*/ -109 h 826"/>
                              <a:gd name="T20" fmla="+- 0 1989 1701"/>
                              <a:gd name="T21" fmla="*/ T20 w 701"/>
                              <a:gd name="T22" fmla="+- 0 -109 -109"/>
                              <a:gd name="T23" fmla="*/ -109 h 826"/>
                              <a:gd name="T24" fmla="+- 0 1989 1701"/>
                              <a:gd name="T25" fmla="*/ T24 w 701"/>
                              <a:gd name="T26" fmla="+- 0 -48 -109"/>
                              <a:gd name="T27" fmla="*/ -48 h 826"/>
                              <a:gd name="T28" fmla="+- 0 1867 1701"/>
                              <a:gd name="T29" fmla="*/ T28 w 701"/>
                              <a:gd name="T30" fmla="+- 0 -48 -109"/>
                              <a:gd name="T31" fmla="*/ -48 h 826"/>
                              <a:gd name="T32" fmla="+- 0 1867 1701"/>
                              <a:gd name="T33" fmla="*/ T32 w 701"/>
                              <a:gd name="T34" fmla="+- 0 -109 -109"/>
                              <a:gd name="T35" fmla="*/ -109 h 826"/>
                              <a:gd name="T36" fmla="+- 0 1742 1701"/>
                              <a:gd name="T37" fmla="*/ T36 w 701"/>
                              <a:gd name="T38" fmla="+- 0 -109 -109"/>
                              <a:gd name="T39" fmla="*/ -109 h 826"/>
                              <a:gd name="T40" fmla="+- 0 1701 1701"/>
                              <a:gd name="T41" fmla="*/ T40 w 701"/>
                              <a:gd name="T42" fmla="+- 0 594 -109"/>
                              <a:gd name="T43" fmla="*/ 594 h 826"/>
                              <a:gd name="T44" fmla="+- 0 1743 1701"/>
                              <a:gd name="T45" fmla="*/ T44 w 701"/>
                              <a:gd name="T46" fmla="+- 0 576 -109"/>
                              <a:gd name="T47" fmla="*/ 576 h 826"/>
                              <a:gd name="T48" fmla="+- 0 1801 1701"/>
                              <a:gd name="T49" fmla="*/ T48 w 701"/>
                              <a:gd name="T50" fmla="+- 0 563 -109"/>
                              <a:gd name="T51" fmla="*/ 563 h 826"/>
                              <a:gd name="T52" fmla="+- 0 1874 1701"/>
                              <a:gd name="T53" fmla="*/ T52 w 701"/>
                              <a:gd name="T54" fmla="+- 0 564 -109"/>
                              <a:gd name="T55" fmla="*/ 564 h 826"/>
                              <a:gd name="T56" fmla="+- 0 1957 1701"/>
                              <a:gd name="T57" fmla="*/ T56 w 701"/>
                              <a:gd name="T58" fmla="+- 0 589 -109"/>
                              <a:gd name="T59" fmla="*/ 589 h 826"/>
                              <a:gd name="T60" fmla="+- 0 2047 1701"/>
                              <a:gd name="T61" fmla="*/ T60 w 701"/>
                              <a:gd name="T62" fmla="+- 0 648 -109"/>
                              <a:gd name="T63" fmla="*/ 648 h 826"/>
                              <a:gd name="T64" fmla="+- 0 2124 1701"/>
                              <a:gd name="T65" fmla="*/ T64 w 701"/>
                              <a:gd name="T66" fmla="+- 0 697 -109"/>
                              <a:gd name="T67" fmla="*/ 697 h 826"/>
                              <a:gd name="T68" fmla="+- 0 2197 1701"/>
                              <a:gd name="T69" fmla="*/ T68 w 701"/>
                              <a:gd name="T70" fmla="+- 0 716 -109"/>
                              <a:gd name="T71" fmla="*/ 716 h 826"/>
                              <a:gd name="T72" fmla="+- 0 2263 1701"/>
                              <a:gd name="T73" fmla="*/ T72 w 701"/>
                              <a:gd name="T74" fmla="+- 0 714 -109"/>
                              <a:gd name="T75" fmla="*/ 714 h 826"/>
                              <a:gd name="T76" fmla="+- 0 2321 1701"/>
                              <a:gd name="T77" fmla="*/ T76 w 701"/>
                              <a:gd name="T78" fmla="+- 0 697 -109"/>
                              <a:gd name="T79" fmla="*/ 697 h 826"/>
                              <a:gd name="T80" fmla="+- 0 2368 1701"/>
                              <a:gd name="T81" fmla="*/ T80 w 701"/>
                              <a:gd name="T82" fmla="+- 0 673 -109"/>
                              <a:gd name="T83" fmla="*/ 673 h 826"/>
                              <a:gd name="T84" fmla="+- 0 2401 1701"/>
                              <a:gd name="T85" fmla="*/ T84 w 701"/>
                              <a:gd name="T86" fmla="+- 0 650 -109"/>
                              <a:gd name="T87" fmla="*/ 650 h 826"/>
                              <a:gd name="T88" fmla="+- 0 2357 1701"/>
                              <a:gd name="T89" fmla="*/ T88 w 701"/>
                              <a:gd name="T90" fmla="+- 0 -109 -109"/>
                              <a:gd name="T91" fmla="*/ -109 h 8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01" h="826">
                                <a:moveTo>
                                  <a:pt x="656" y="0"/>
                                </a:moveTo>
                                <a:lnTo>
                                  <a:pt x="531" y="0"/>
                                </a:lnTo>
                                <a:lnTo>
                                  <a:pt x="531" y="61"/>
                                </a:lnTo>
                                <a:lnTo>
                                  <a:pt x="409" y="61"/>
                                </a:lnTo>
                                <a:lnTo>
                                  <a:pt x="409" y="0"/>
                                </a:lnTo>
                                <a:lnTo>
                                  <a:pt x="288" y="0"/>
                                </a:lnTo>
                                <a:lnTo>
                                  <a:pt x="288" y="61"/>
                                </a:lnTo>
                                <a:lnTo>
                                  <a:pt x="166" y="61"/>
                                </a:lnTo>
                                <a:lnTo>
                                  <a:pt x="166" y="0"/>
                                </a:lnTo>
                                <a:lnTo>
                                  <a:pt x="41" y="0"/>
                                </a:lnTo>
                                <a:lnTo>
                                  <a:pt x="0" y="703"/>
                                </a:lnTo>
                                <a:lnTo>
                                  <a:pt x="42" y="685"/>
                                </a:lnTo>
                                <a:lnTo>
                                  <a:pt x="100" y="672"/>
                                </a:lnTo>
                                <a:lnTo>
                                  <a:pt x="173" y="673"/>
                                </a:lnTo>
                                <a:lnTo>
                                  <a:pt x="256" y="698"/>
                                </a:lnTo>
                                <a:lnTo>
                                  <a:pt x="346" y="757"/>
                                </a:lnTo>
                                <a:lnTo>
                                  <a:pt x="423" y="806"/>
                                </a:lnTo>
                                <a:lnTo>
                                  <a:pt x="496" y="825"/>
                                </a:lnTo>
                                <a:lnTo>
                                  <a:pt x="562" y="823"/>
                                </a:lnTo>
                                <a:lnTo>
                                  <a:pt x="620" y="806"/>
                                </a:lnTo>
                                <a:lnTo>
                                  <a:pt x="667" y="782"/>
                                </a:lnTo>
                                <a:lnTo>
                                  <a:pt x="700" y="759"/>
                                </a:lnTo>
                                <a:lnTo>
                                  <a:pt x="656" y="0"/>
                                </a:lnTo>
                                <a:close/>
                              </a:path>
                            </a:pathLst>
                          </a:custGeom>
                          <a:solidFill>
                            <a:srgbClr val="0054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Rectangle 3"/>
                        <wps:cNvSpPr>
                          <a:spLocks/>
                        </wps:cNvSpPr>
                        <wps:spPr bwMode="auto">
                          <a:xfrm>
                            <a:off x="1987" y="218"/>
                            <a:ext cx="123" cy="1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AAAC4" id="Group 2" o:spid="_x0000_s1026" style="position:absolute;margin-left:85.05pt;margin-top:-5.45pt;width:35.05pt;height:41.3pt;z-index:15729664;mso-position-horizontal-relative:page" coordorigin="1701,-109" coordsize="70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">
                <v:shape id="Freeform 4" o:spid="_x0000_s1027" style="position:absolute;left:1700;top:-110;width:701;height:826;visibility:visible;mso-wrap-style:square;v-text-anchor:top" coordsize="70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GpLMMA&#10;AADaAAAADwAAAGRycy9kb3ducmV2LnhtbESPQWsCMRSE7wX/Q3hCbzWrYCvrZkUEi4W24OrF22Pz&#10;3A1uXpZNqml/fVMoeBxmvhmmWEXbiSsN3jhWMJ1kIIhrpw03Co6H7dMChA/IGjvHpOCbPKzK0UOB&#10;uXY33tO1Co1IJexzVNCG0OdS+roli37ieuLknd1gMSQ5NFIPeEvltpOzLHuWFg2nhRZ72rRUX6ov&#10;q8DEz3n/wyeT2MvLx+L1lL3HN6Uex3G9BBEohnv4n95pBTP4u5Ju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GpLMMAAADaAAAADwAAAAAAAAAAAAAAAACYAgAAZHJzL2Rv&#10;d25yZXYueG1sUEsFBgAAAAAEAAQA9QAAAIgDAAAAAA==&#10;" path="m656,l531,r,61l409,61,409,,288,r,61l166,61,166,,41,,,703,42,685r58,-13l173,673r83,25l346,757r77,49l496,825r66,-2l620,806r47,-24l700,759,656,xe" fillcolor="#00548f" stroked="f">
                  <v:path arrowok="t" o:connecttype="custom" o:connectlocs="656,-109;531,-109;531,-48;409,-48;409,-109;288,-109;288,-48;166,-48;166,-109;41,-109;0,594;42,576;100,563;173,564;256,589;346,648;423,697;496,716;562,714;620,697;667,673;700,650;656,-109" o:connectangles="0,0,0,0,0,0,0,0,0,0,0,0,0,0,0,0,0,0,0,0,0,0,0"/>
                </v:shape>
                <v:rect id="Rectangle 3" o:spid="_x0000_s1028" style="position:absolute;left:1987;top:218;width:123;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VfsQA&#10;AADaAAAADwAAAGRycy9kb3ducmV2LnhtbESPQWuDQBSE74X+h+UVemvWtDQE6xpCINIWLya55PZ0&#10;X1XivhV3q+bfZwuFHIeZ+YZJNrPpxEiDay0rWC4iEMSV1S3XCk7H/csahPPIGjvLpOBKDjbp40OC&#10;sbYTFzQefC0ChF2MChrv+1hKVzVk0C1sTxy8HzsY9EEOtdQDTgFuOvkaRStpsOWw0GBPu4aqy+HX&#10;KCi/8sJn36dsXJd139nyvMztu1LPT/P2A4Sn2d/D/+1PreAN/q6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RFX7EAAAA2gAAAA8AAAAAAAAAAAAAAAAAmAIAAGRycy9k&#10;b3ducmV2LnhtbFBLBQYAAAAABAAEAPUAAACJAwAAAAA=&#10;" stroked="f">
                  <v:path arrowok="t"/>
                </v:rect>
                <w10:wrap anchorx="page"/>
              </v:group>
            </w:pict>
          </mc:Fallback>
        </mc:AlternateContent>
      </w:r>
      <w:r w:rsidR="00B1189A">
        <w:rPr>
          <w:color w:val="00548F"/>
        </w:rPr>
        <w:t>#</w:t>
      </w:r>
      <w:proofErr w:type="spellStart"/>
      <w:r w:rsidR="00B1189A">
        <w:rPr>
          <w:color w:val="00548F"/>
        </w:rPr>
        <w:t>PoryParaTorrevieja</w:t>
      </w:r>
      <w:proofErr w:type="spellEnd"/>
    </w:p>
    <w:p w:rsidR="00F95136" w:rsidRDefault="00F95136">
      <w:pPr>
        <w:pStyle w:val="Textoindependiente"/>
        <w:rPr>
          <w:i/>
          <w:sz w:val="20"/>
        </w:rPr>
      </w:pPr>
    </w:p>
    <w:p w:rsidR="00F95136" w:rsidRDefault="00F95136">
      <w:pPr>
        <w:pStyle w:val="Textoindependiente"/>
        <w:rPr>
          <w:i/>
          <w:sz w:val="20"/>
        </w:rPr>
      </w:pPr>
    </w:p>
    <w:p w:rsidR="00F95136" w:rsidRDefault="00F95136">
      <w:pPr>
        <w:pStyle w:val="Textoindependiente"/>
        <w:rPr>
          <w:i/>
          <w:sz w:val="20"/>
        </w:rPr>
      </w:pPr>
    </w:p>
    <w:p w:rsidR="003C5C40" w:rsidRPr="003C5C40" w:rsidRDefault="003C5C40" w:rsidP="003C5C40">
      <w:pPr>
        <w:pStyle w:val="Sinespaciado"/>
        <w:jc w:val="center"/>
        <w:rPr>
          <w:rFonts w:ascii="Montserrat Medium" w:eastAsiaTheme="minorHAnsi" w:hAnsi="Montserrat Medium" w:cstheme="minorBidi"/>
          <w:b/>
          <w:sz w:val="32"/>
          <w:szCs w:val="32"/>
        </w:rPr>
      </w:pPr>
      <w:r w:rsidRPr="003C5C40">
        <w:rPr>
          <w:rFonts w:ascii="Montserrat Medium" w:hAnsi="Montserrat Medium"/>
          <w:b/>
          <w:sz w:val="32"/>
          <w:szCs w:val="32"/>
        </w:rPr>
        <w:t>PRESENTACIÓN DEL DESPACHO PAREDES PEDROSA A LA COMISIÓ</w:t>
      </w:r>
      <w:r w:rsidRPr="003C5C40">
        <w:rPr>
          <w:rFonts w:ascii="Montserrat Medium" w:hAnsi="Montserrat Medium"/>
          <w:b/>
          <w:sz w:val="32"/>
          <w:szCs w:val="32"/>
        </w:rPr>
        <w:t>N ASESORA DE LAS ERAS DE LA SAL</w:t>
      </w:r>
    </w:p>
    <w:p w:rsidR="003C5C40" w:rsidRDefault="003C5C40" w:rsidP="003C5C40">
      <w:pPr>
        <w:pStyle w:val="Sinespaciado"/>
        <w:jc w:val="both"/>
        <w:rPr>
          <w:rFonts w:ascii="Montserrat Medium" w:hAnsi="Montserrat Medium"/>
          <w:b/>
          <w:sz w:val="24"/>
          <w:szCs w:val="24"/>
        </w:rPr>
      </w:pPr>
    </w:p>
    <w:p w:rsidR="003C5C40" w:rsidRPr="003C5C40" w:rsidRDefault="003C5C40" w:rsidP="003C5C40">
      <w:pPr>
        <w:pStyle w:val="Sinespaciado"/>
        <w:jc w:val="center"/>
        <w:rPr>
          <w:rFonts w:ascii="Montserrat Medium" w:hAnsi="Montserrat Medium"/>
          <w:b/>
          <w:sz w:val="28"/>
          <w:szCs w:val="28"/>
        </w:rPr>
      </w:pPr>
      <w:r w:rsidRPr="003C5C40">
        <w:rPr>
          <w:rFonts w:ascii="Montserrat Medium" w:hAnsi="Montserrat Medium"/>
          <w:b/>
          <w:sz w:val="28"/>
          <w:szCs w:val="28"/>
        </w:rPr>
        <w:t>La comisión pu</w:t>
      </w:r>
      <w:bookmarkStart w:id="0" w:name="_GoBack"/>
      <w:bookmarkEnd w:id="0"/>
      <w:r w:rsidRPr="003C5C40">
        <w:rPr>
          <w:rFonts w:ascii="Montserrat Medium" w:hAnsi="Montserrat Medium"/>
          <w:b/>
          <w:sz w:val="28"/>
          <w:szCs w:val="28"/>
        </w:rPr>
        <w:t xml:space="preserve">do </w:t>
      </w:r>
      <w:r w:rsidRPr="003C5C40">
        <w:rPr>
          <w:rFonts w:ascii="Montserrat Medium" w:hAnsi="Montserrat Medium"/>
          <w:b/>
          <w:sz w:val="28"/>
          <w:szCs w:val="28"/>
        </w:rPr>
        <w:t>comprobar de primera mano el avance los trabajos de puesta en valor de  los antiguos restos  y caracterización de los elementos que componían la distribución de este emblemático</w:t>
      </w:r>
      <w:r w:rsidRPr="003C5C40">
        <w:rPr>
          <w:rFonts w:ascii="Montserrat Medium" w:hAnsi="Montserrat Medium"/>
          <w:b/>
          <w:sz w:val="28"/>
          <w:szCs w:val="28"/>
        </w:rPr>
        <w:t xml:space="preserve"> e histórico</w:t>
      </w:r>
      <w:r w:rsidRPr="003C5C40">
        <w:rPr>
          <w:rFonts w:ascii="Montserrat Medium" w:hAnsi="Montserrat Medium"/>
          <w:b/>
          <w:sz w:val="28"/>
          <w:szCs w:val="28"/>
        </w:rPr>
        <w:t xml:space="preserve"> lugar</w:t>
      </w:r>
    </w:p>
    <w:p w:rsidR="003C5C40" w:rsidRPr="003C5C40" w:rsidRDefault="003C5C40" w:rsidP="003C5C40">
      <w:pPr>
        <w:pStyle w:val="Sinespaciado"/>
        <w:jc w:val="both"/>
        <w:rPr>
          <w:rFonts w:ascii="Montserrat Medium" w:hAnsi="Montserrat Medium"/>
          <w:b/>
          <w:sz w:val="24"/>
          <w:szCs w:val="24"/>
        </w:rPr>
      </w:pPr>
    </w:p>
    <w:p w:rsidR="003C5C40" w:rsidRDefault="003C5C40" w:rsidP="003C5C40">
      <w:pPr>
        <w:pStyle w:val="Sinespaciado"/>
        <w:jc w:val="both"/>
        <w:rPr>
          <w:rFonts w:ascii="Montserrat Medium" w:hAnsi="Montserrat Medium"/>
          <w:sz w:val="24"/>
          <w:szCs w:val="24"/>
        </w:rPr>
      </w:pPr>
      <w:r w:rsidRPr="003C5C40">
        <w:rPr>
          <w:rFonts w:ascii="Montserrat Medium" w:hAnsi="Montserrat Medium"/>
          <w:b/>
          <w:sz w:val="24"/>
          <w:szCs w:val="24"/>
        </w:rPr>
        <w:t>TORREVIEJA (24-01-2022).</w:t>
      </w:r>
      <w:r>
        <w:rPr>
          <w:rFonts w:ascii="Montserrat Medium" w:hAnsi="Montserrat Medium"/>
          <w:sz w:val="24"/>
          <w:szCs w:val="24"/>
        </w:rPr>
        <w:t xml:space="preserve"> </w:t>
      </w:r>
      <w:r w:rsidRPr="003C5C40">
        <w:rPr>
          <w:rFonts w:ascii="Montserrat Medium" w:hAnsi="Montserrat Medium"/>
          <w:sz w:val="24"/>
          <w:szCs w:val="24"/>
        </w:rPr>
        <w:t>El pasado viernes</w:t>
      </w:r>
      <w:r>
        <w:rPr>
          <w:rFonts w:ascii="Montserrat Medium" w:hAnsi="Montserrat Medium"/>
          <w:sz w:val="24"/>
          <w:szCs w:val="24"/>
        </w:rPr>
        <w:t>,</w:t>
      </w:r>
      <w:r w:rsidRPr="003C5C40">
        <w:rPr>
          <w:rFonts w:ascii="Montserrat Medium" w:hAnsi="Montserrat Medium"/>
          <w:sz w:val="24"/>
          <w:szCs w:val="24"/>
        </w:rPr>
        <w:t xml:space="preserve"> 21 de enero, se llevó a cabo reunión de la Comisión Asesora de las Eras de la Sal</w:t>
      </w:r>
      <w:r>
        <w:rPr>
          <w:rFonts w:ascii="Montserrat Medium" w:hAnsi="Montserrat Medium"/>
          <w:sz w:val="24"/>
          <w:szCs w:val="24"/>
        </w:rPr>
        <w:t>, presidida por el alcalde de Torrevieja, Eduardo Dolón,</w:t>
      </w:r>
      <w:r w:rsidRPr="003C5C40">
        <w:rPr>
          <w:rFonts w:ascii="Montserrat Medium" w:hAnsi="Montserrat Medium"/>
          <w:sz w:val="24"/>
          <w:szCs w:val="24"/>
        </w:rPr>
        <w:t xml:space="preserve"> en la que tuvo lugar la presentación a dicho grupo del despacho de arquitectura PAREDES PEDROSA ARQUITECTOS, S.L.P., gabinete que ha sido propuesto como adjudicatario del </w:t>
      </w:r>
      <w:r w:rsidRPr="003C5C40">
        <w:rPr>
          <w:rFonts w:ascii="Montserrat Medium" w:hAnsi="Montserrat Medium"/>
          <w:b/>
          <w:i/>
          <w:iCs/>
          <w:sz w:val="24"/>
          <w:szCs w:val="24"/>
        </w:rPr>
        <w:t>Proyecto, dirección de obra y coordinación de seguridad y salud del Museo del Mar, Recinto Multiusos con destino principal a la celebración del Certamen Internacional de Habaneras, así como sus infraestructuras complementarias y la urbanización aledaña</w:t>
      </w:r>
      <w:r w:rsidRPr="003C5C40">
        <w:rPr>
          <w:rFonts w:ascii="Montserrat Medium" w:hAnsi="Montserrat Medium"/>
          <w:sz w:val="24"/>
          <w:szCs w:val="24"/>
        </w:rPr>
        <w:t>, por un importe de adjudicación de 660.660 euros.</w:t>
      </w:r>
    </w:p>
    <w:p w:rsidR="003C5C40" w:rsidRPr="003C5C40" w:rsidRDefault="003C5C40" w:rsidP="003C5C40">
      <w:pPr>
        <w:pStyle w:val="Sinespaciado"/>
        <w:jc w:val="both"/>
        <w:rPr>
          <w:rFonts w:ascii="Montserrat Medium" w:hAnsi="Montserrat Medium"/>
          <w:sz w:val="24"/>
          <w:szCs w:val="24"/>
        </w:rPr>
      </w:pPr>
    </w:p>
    <w:p w:rsidR="003C5C40" w:rsidRDefault="003C5C40" w:rsidP="003C5C40">
      <w:pPr>
        <w:pStyle w:val="Sinespaciado"/>
        <w:jc w:val="both"/>
        <w:rPr>
          <w:rFonts w:ascii="Montserrat Medium" w:hAnsi="Montserrat Medium"/>
          <w:sz w:val="24"/>
          <w:szCs w:val="24"/>
        </w:rPr>
      </w:pPr>
      <w:r w:rsidRPr="003C5C40">
        <w:rPr>
          <w:rFonts w:ascii="Montserrat Medium" w:hAnsi="Montserrat Medium"/>
          <w:sz w:val="24"/>
          <w:szCs w:val="24"/>
        </w:rPr>
        <w:t>Dicho adjudicatario provisional, una vez se formalicen los trámites de preparación del contrato, tendrá un plazo de dos meses para presentar el estudio de alternativas, compuesto por tres posibles soluciones de constructivas que contemplen integración paisajística, espacial y urbanística, con un presupuesto inicial previsto en el total de la intervención de 7,7 millones de euros.</w:t>
      </w:r>
    </w:p>
    <w:p w:rsidR="003C5C40" w:rsidRPr="003C5C40" w:rsidRDefault="003C5C40" w:rsidP="003C5C40">
      <w:pPr>
        <w:pStyle w:val="Sinespaciado"/>
        <w:jc w:val="both"/>
        <w:rPr>
          <w:rFonts w:ascii="Montserrat Medium" w:hAnsi="Montserrat Medium"/>
          <w:sz w:val="24"/>
          <w:szCs w:val="24"/>
        </w:rPr>
      </w:pPr>
    </w:p>
    <w:p w:rsidR="003C5C40" w:rsidRDefault="003C5C40" w:rsidP="003C5C40">
      <w:pPr>
        <w:pStyle w:val="Sinespaciado"/>
        <w:jc w:val="both"/>
        <w:rPr>
          <w:rFonts w:ascii="Montserrat Medium" w:hAnsi="Montserrat Medium"/>
          <w:sz w:val="24"/>
          <w:szCs w:val="24"/>
        </w:rPr>
      </w:pPr>
      <w:r w:rsidRPr="003C5C40">
        <w:rPr>
          <w:rFonts w:ascii="Montserrat Medium" w:hAnsi="Montserrat Medium"/>
          <w:sz w:val="24"/>
          <w:szCs w:val="24"/>
        </w:rPr>
        <w:t xml:space="preserve">El motivo de la reunión </w:t>
      </w:r>
      <w:r>
        <w:rPr>
          <w:rFonts w:ascii="Montserrat Medium" w:hAnsi="Montserrat Medium"/>
          <w:sz w:val="24"/>
          <w:szCs w:val="24"/>
        </w:rPr>
        <w:t xml:space="preserve">ha sido </w:t>
      </w:r>
      <w:r w:rsidRPr="003C5C40">
        <w:rPr>
          <w:rFonts w:ascii="Montserrat Medium" w:hAnsi="Montserrat Medium"/>
          <w:sz w:val="24"/>
          <w:szCs w:val="24"/>
        </w:rPr>
        <w:t>poner en común diversos aspectos relacionados con el proyecto de intervención en las Eras de la Sal y la creación del nuevo Museo del Mar y la Sal, en especial todas aquellas relacionadas con la historia, cultura, idiosincrasia y características especiales de este espacio tan singular.</w:t>
      </w:r>
    </w:p>
    <w:p w:rsidR="003C5C40" w:rsidRPr="003C5C40" w:rsidRDefault="003C5C40" w:rsidP="003C5C40">
      <w:pPr>
        <w:pStyle w:val="Sinespaciado"/>
        <w:jc w:val="both"/>
        <w:rPr>
          <w:rFonts w:ascii="Montserrat Medium" w:hAnsi="Montserrat Medium"/>
          <w:sz w:val="24"/>
          <w:szCs w:val="24"/>
        </w:rPr>
      </w:pPr>
    </w:p>
    <w:p w:rsidR="003C5C40" w:rsidRPr="003C5C40" w:rsidRDefault="003C5C40" w:rsidP="003C5C40">
      <w:pPr>
        <w:pStyle w:val="Sinespaciado"/>
        <w:jc w:val="both"/>
        <w:rPr>
          <w:rFonts w:ascii="Montserrat Medium" w:hAnsi="Montserrat Medium"/>
          <w:sz w:val="24"/>
          <w:szCs w:val="24"/>
        </w:rPr>
      </w:pPr>
      <w:r w:rsidRPr="003C5C40">
        <w:rPr>
          <w:rFonts w:ascii="Montserrat Medium" w:hAnsi="Montserrat Medium"/>
          <w:sz w:val="24"/>
          <w:szCs w:val="24"/>
        </w:rPr>
        <w:t>Asimismo, se completó la jornada de trabajo con una visita al recinto histórico de las Eras de la Sal, donde se pudieron comprobar de primera mano el avance los trabajos de puesta en valor de  los antiguos restos  y caracterización de los elementos que componían la di</w:t>
      </w:r>
      <w:r>
        <w:rPr>
          <w:rFonts w:ascii="Montserrat Medium" w:hAnsi="Montserrat Medium"/>
          <w:sz w:val="24"/>
          <w:szCs w:val="24"/>
        </w:rPr>
        <w:t>stribución de este emblemático lugar</w:t>
      </w:r>
      <w:r w:rsidRPr="003C5C40">
        <w:rPr>
          <w:rFonts w:ascii="Montserrat Medium" w:hAnsi="Montserrat Medium"/>
          <w:sz w:val="24"/>
          <w:szCs w:val="24"/>
        </w:rPr>
        <w:t xml:space="preserve">. Fue de la mano del equipo de arqueología que está llevando a cabo las labores de investigación, donde se expusieron a los miembros de la comisión y al gabinete </w:t>
      </w:r>
      <w:r w:rsidRPr="003C5C40">
        <w:rPr>
          <w:rFonts w:ascii="Montserrat Medium" w:hAnsi="Montserrat Medium"/>
          <w:sz w:val="24"/>
          <w:szCs w:val="24"/>
        </w:rPr>
        <w:lastRenderedPageBreak/>
        <w:t>de arquitectura  los elementos hallados en el entorno histórico.</w:t>
      </w:r>
    </w:p>
    <w:p w:rsidR="001D1652" w:rsidRDefault="001D1652" w:rsidP="001D1652">
      <w:pPr>
        <w:pStyle w:val="Textoindependiente"/>
        <w:jc w:val="both"/>
        <w:rPr>
          <w:rFonts w:ascii="Montserrat" w:hAnsi="Montserrat"/>
          <w:bCs/>
          <w:sz w:val="24"/>
          <w:szCs w:val="20"/>
        </w:rPr>
      </w:pPr>
    </w:p>
    <w:p w:rsidR="001D1652" w:rsidRPr="001D1652" w:rsidRDefault="001D1652" w:rsidP="001D1652">
      <w:pPr>
        <w:pStyle w:val="Textoindependiente"/>
        <w:jc w:val="both"/>
        <w:rPr>
          <w:rFonts w:ascii="Montserrat" w:hAnsi="Montserrat"/>
          <w:b/>
          <w:sz w:val="24"/>
          <w:szCs w:val="20"/>
        </w:rPr>
      </w:pPr>
    </w:p>
    <w:sectPr w:rsidR="001D1652" w:rsidRPr="001D1652">
      <w:footerReference w:type="default" r:id="rId12"/>
      <w:type w:val="continuous"/>
      <w:pgSz w:w="11910" w:h="16840"/>
      <w:pgMar w:top="1120" w:right="700" w:bottom="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3B6" w:rsidRDefault="004F13B6" w:rsidP="001D1652">
      <w:r>
        <w:separator/>
      </w:r>
    </w:p>
  </w:endnote>
  <w:endnote w:type="continuationSeparator" w:id="0">
    <w:p w:rsidR="004F13B6" w:rsidRDefault="004F13B6" w:rsidP="001D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Medium">
    <w:panose1 w:val="00000000000000000000"/>
    <w:charset w:val="00"/>
    <w:family w:val="modern"/>
    <w:notTrueType/>
    <w:pitch w:val="variable"/>
    <w:sig w:usb0="2000020F" w:usb1="00000003" w:usb2="00000000" w:usb3="00000000" w:csb0="00000197" w:csb1="00000000"/>
  </w:font>
  <w:font w:name="Montserrat">
    <w:altName w:val="Montserrat"/>
    <w:panose1 w:val="000005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652" w:rsidRDefault="001D1652" w:rsidP="001D1652">
    <w:pPr>
      <w:pStyle w:val="Textoindependiente"/>
      <w:spacing w:before="106" w:line="264" w:lineRule="auto"/>
      <w:ind w:left="6515" w:right="101"/>
    </w:pPr>
    <w:r>
      <w:rPr>
        <w:color w:val="00548F"/>
        <w:spacing w:val="-1"/>
      </w:rPr>
      <w:t>Ramón</w:t>
    </w:r>
    <w:r>
      <w:rPr>
        <w:color w:val="00548F"/>
        <w:spacing w:val="-20"/>
      </w:rPr>
      <w:t xml:space="preserve"> </w:t>
    </w:r>
    <w:r>
      <w:rPr>
        <w:color w:val="00548F"/>
        <w:spacing w:val="-1"/>
      </w:rPr>
      <w:t>Sánchez</w:t>
    </w:r>
    <w:r>
      <w:rPr>
        <w:color w:val="00548F"/>
        <w:spacing w:val="-20"/>
      </w:rPr>
      <w:t xml:space="preserve"> </w:t>
    </w:r>
    <w:r>
      <w:rPr>
        <w:color w:val="00548F"/>
        <w:spacing w:val="-1"/>
      </w:rPr>
      <w:t>Martos</w:t>
    </w:r>
    <w:r>
      <w:rPr>
        <w:color w:val="00548F"/>
        <w:spacing w:val="-20"/>
      </w:rPr>
      <w:t xml:space="preserve"> </w:t>
    </w:r>
    <w:r>
      <w:rPr>
        <w:color w:val="00548F"/>
        <w:spacing w:val="-1"/>
      </w:rPr>
      <w:t>-</w:t>
    </w:r>
    <w:r>
      <w:rPr>
        <w:color w:val="00548F"/>
        <w:spacing w:val="-19"/>
      </w:rPr>
      <w:t xml:space="preserve"> </w:t>
    </w:r>
    <w:r>
      <w:rPr>
        <w:color w:val="00548F"/>
        <w:spacing w:val="-1"/>
      </w:rPr>
      <w:t>Jefe</w:t>
    </w:r>
    <w:r>
      <w:rPr>
        <w:color w:val="00548F"/>
        <w:spacing w:val="-20"/>
      </w:rPr>
      <w:t xml:space="preserve"> </w:t>
    </w:r>
    <w:r>
      <w:rPr>
        <w:color w:val="00548F"/>
        <w:spacing w:val="-1"/>
      </w:rPr>
      <w:t>de</w:t>
    </w:r>
    <w:r>
      <w:rPr>
        <w:color w:val="00548F"/>
        <w:spacing w:val="-20"/>
      </w:rPr>
      <w:t xml:space="preserve"> </w:t>
    </w:r>
    <w:r>
      <w:rPr>
        <w:color w:val="00548F"/>
      </w:rPr>
      <w:t>Prensa</w:t>
    </w:r>
    <w:r>
      <w:rPr>
        <w:color w:val="00548F"/>
        <w:spacing w:val="-50"/>
      </w:rPr>
      <w:t xml:space="preserve"> </w:t>
    </w:r>
    <w:hyperlink r:id="rId1">
      <w:r>
        <w:rPr>
          <w:color w:val="00548F"/>
        </w:rPr>
        <w:t>prensa@torrevieja.eu</w:t>
      </w:r>
    </w:hyperlink>
  </w:p>
  <w:p w:rsidR="001D1652" w:rsidRDefault="001D1652" w:rsidP="001D1652">
    <w:pPr>
      <w:pStyle w:val="Textoindependiente"/>
      <w:spacing w:line="264" w:lineRule="auto"/>
      <w:ind w:left="6515" w:right="1097"/>
    </w:pPr>
    <w:r>
      <w:rPr>
        <w:color w:val="00548F"/>
        <w:spacing w:val="-1"/>
      </w:rPr>
      <w:t xml:space="preserve">María Rozados Madrid </w:t>
    </w:r>
    <w:r>
      <w:rPr>
        <w:color w:val="00548F"/>
      </w:rPr>
      <w:t>-</w:t>
    </w:r>
    <w:r>
      <w:rPr>
        <w:color w:val="00548F"/>
        <w:spacing w:val="1"/>
      </w:rPr>
      <w:t xml:space="preserve"> </w:t>
    </w:r>
    <w:hyperlink r:id="rId2">
      <w:r>
        <w:rPr>
          <w:color w:val="00548F"/>
          <w:spacing w:val="-4"/>
        </w:rPr>
        <w:t>socialmedia@torrevieja.eu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3B6" w:rsidRDefault="004F13B6" w:rsidP="001D1652">
      <w:r>
        <w:separator/>
      </w:r>
    </w:p>
  </w:footnote>
  <w:footnote w:type="continuationSeparator" w:id="0">
    <w:p w:rsidR="004F13B6" w:rsidRDefault="004F13B6" w:rsidP="001D1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attachedTemplate r:id="rId1"/>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C40"/>
    <w:rsid w:val="001D1652"/>
    <w:rsid w:val="003C5C40"/>
    <w:rsid w:val="003F292F"/>
    <w:rsid w:val="004F13B6"/>
    <w:rsid w:val="005E09F3"/>
    <w:rsid w:val="00B1189A"/>
    <w:rsid w:val="00B77B32"/>
    <w:rsid w:val="00F951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4EFCE"/>
  <w15:docId w15:val="{9AD92D04-56B0-464D-8DED-F8C7C8A6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5"/>
      <w:szCs w:val="15"/>
    </w:rPr>
  </w:style>
  <w:style w:type="paragraph" w:styleId="Puesto">
    <w:name w:val="Title"/>
    <w:basedOn w:val="Normal"/>
    <w:uiPriority w:val="10"/>
    <w:qFormat/>
    <w:pPr>
      <w:spacing w:before="111"/>
      <w:ind w:left="6189"/>
    </w:pPr>
    <w:rPr>
      <w:i/>
      <w:iCs/>
      <w:sz w:val="30"/>
      <w:szCs w:val="3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D1652"/>
    <w:pPr>
      <w:tabs>
        <w:tab w:val="center" w:pos="4419"/>
        <w:tab w:val="right" w:pos="8838"/>
      </w:tabs>
    </w:pPr>
  </w:style>
  <w:style w:type="character" w:customStyle="1" w:styleId="EncabezadoCar">
    <w:name w:val="Encabezado Car"/>
    <w:basedOn w:val="Fuentedeprrafopredeter"/>
    <w:link w:val="Encabezado"/>
    <w:uiPriority w:val="99"/>
    <w:rsid w:val="001D1652"/>
    <w:rPr>
      <w:rFonts w:ascii="Verdana" w:eastAsia="Verdana" w:hAnsi="Verdana" w:cs="Verdana"/>
      <w:lang w:val="pt-PT"/>
    </w:rPr>
  </w:style>
  <w:style w:type="paragraph" w:styleId="Piedepgina">
    <w:name w:val="footer"/>
    <w:basedOn w:val="Normal"/>
    <w:link w:val="PiedepginaCar"/>
    <w:uiPriority w:val="99"/>
    <w:unhideWhenUsed/>
    <w:rsid w:val="001D1652"/>
    <w:pPr>
      <w:tabs>
        <w:tab w:val="center" w:pos="4419"/>
        <w:tab w:val="right" w:pos="8838"/>
      </w:tabs>
    </w:pPr>
  </w:style>
  <w:style w:type="character" w:customStyle="1" w:styleId="PiedepginaCar">
    <w:name w:val="Pie de página Car"/>
    <w:basedOn w:val="Fuentedeprrafopredeter"/>
    <w:link w:val="Piedepgina"/>
    <w:uiPriority w:val="99"/>
    <w:rsid w:val="001D1652"/>
    <w:rPr>
      <w:rFonts w:ascii="Verdana" w:eastAsia="Verdana" w:hAnsi="Verdana" w:cs="Verdana"/>
      <w:lang w:val="pt-PT"/>
    </w:rPr>
  </w:style>
  <w:style w:type="paragraph" w:styleId="Sinespaciado">
    <w:name w:val="No Spacing"/>
    <w:uiPriority w:val="1"/>
    <w:qFormat/>
    <w:rsid w:val="003C5C40"/>
    <w:rPr>
      <w:rFonts w:ascii="Verdana" w:eastAsia="Verdana" w:hAnsi="Verdana" w:cs="Verdan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528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ocialmedia@torrevieja.eu" TargetMode="External"/><Relationship Id="rId1" Type="http://schemas.openxmlformats.org/officeDocument/2006/relationships/hyperlink" Target="mailto:prensa@torreviej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NUEVA%20NOTA%20DE%20PREN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NUEVA NOTA DE PRENSA</Template>
  <TotalTime>8</TotalTime>
  <Pages>1</Pages>
  <Words>342</Words>
  <Characters>1881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Nota de prensa copy</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 copy</dc:title>
  <dc:creator>Usuario</dc:creator>
  <cp:lastModifiedBy>Usuario</cp:lastModifiedBy>
  <cp:revision>2</cp:revision>
  <dcterms:created xsi:type="dcterms:W3CDTF">2022-01-24T15:02:00Z</dcterms:created>
  <dcterms:modified xsi:type="dcterms:W3CDTF">2022-01-24T15:10:00Z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2021-06-01T00:00:00Z</vt:filetime>
  </property>
  <property fmtid="{D5CDD505-2E9C-101B-9397-08002B2CF9AE}" pid="3" name="Creator">
    <vt:lpwstr>Adobe Illustrator 25.2 (Macintosh)</vt:lpwstr>
  </property>
  <property fmtid="{D5CDD505-2E9C-101B-9397-08002B2CF9AE}" pid="4" name="LastSaved">
    <vt:filetime>2021-06-01T00:00:00Z</vt:filetime>
  </property>
</Properties>
</file>